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53"/>
        <w:gridCol w:w="1652"/>
        <w:gridCol w:w="1653"/>
        <w:gridCol w:w="1652"/>
        <w:gridCol w:w="1653"/>
        <w:gridCol w:w="1650"/>
      </w:tblGrid>
      <w:tr w:rsidR="002F6AD2" w:rsidTr="00E0527E">
        <w:trPr>
          <w:trHeight w:val="43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F6AD2" w:rsidRPr="002042B3" w:rsidRDefault="002F6AD2" w:rsidP="007438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042B3">
              <w:rPr>
                <w:rFonts w:ascii="Arial" w:hAnsi="Arial" w:cs="Arial" w:hint="eastAsia"/>
                <w:b/>
                <w:sz w:val="20"/>
                <w:szCs w:val="20"/>
              </w:rPr>
              <w:t>人事</w:t>
            </w:r>
            <w:r w:rsidR="00743854">
              <w:rPr>
                <w:rFonts w:ascii="Arial" w:hAnsi="Arial" w:cs="Arial" w:hint="eastAsia"/>
                <w:b/>
                <w:sz w:val="20"/>
                <w:szCs w:val="20"/>
              </w:rPr>
              <w:t>及總務</w:t>
            </w:r>
            <w:r w:rsidRPr="002042B3">
              <w:rPr>
                <w:rFonts w:ascii="Arial" w:hAnsi="Arial" w:cs="Arial" w:hint="eastAsia"/>
                <w:b/>
                <w:sz w:val="20"/>
                <w:szCs w:val="20"/>
              </w:rPr>
              <w:t>部記錄</w:t>
            </w:r>
          </w:p>
        </w:tc>
      </w:tr>
      <w:tr w:rsidR="002F6AD2" w:rsidTr="00E0527E">
        <w:trPr>
          <w:trHeight w:val="431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2F6AD2" w:rsidRPr="002042B3" w:rsidRDefault="002F6AD2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登記編號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F6AD2" w:rsidRPr="002042B3" w:rsidRDefault="002F6AD2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2F6AD2" w:rsidRPr="002042B3" w:rsidRDefault="002F6AD2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登記日期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F6AD2" w:rsidRPr="002042B3" w:rsidRDefault="002F6AD2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2F6AD2" w:rsidRPr="002042B3" w:rsidRDefault="002F6AD2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收件方式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F6AD2" w:rsidRPr="002042B3" w:rsidRDefault="002F6AD2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87" w:rsidTr="00E0527E">
        <w:trPr>
          <w:trHeight w:val="431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976D87" w:rsidRPr="002042B3" w:rsidRDefault="00976D87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備註</w:t>
            </w:r>
          </w:p>
        </w:tc>
        <w:tc>
          <w:tcPr>
            <w:tcW w:w="4166" w:type="pct"/>
            <w:gridSpan w:val="5"/>
            <w:shd w:val="clear" w:color="auto" w:fill="D9D9D9" w:themeFill="background1" w:themeFillShade="D9"/>
            <w:vAlign w:val="center"/>
          </w:tcPr>
          <w:p w:rsidR="00976D87" w:rsidRPr="002042B3" w:rsidRDefault="00976D87" w:rsidP="00976D8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D87" w:rsidRDefault="00976D87" w:rsidP="00EA4C5D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p w:rsidR="00485433" w:rsidRPr="00EA4C5D" w:rsidRDefault="00A55202" w:rsidP="00EA4C5D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一、</w:t>
      </w:r>
      <w:r w:rsidRPr="00A55202">
        <w:rPr>
          <w:rFonts w:ascii="Arial" w:hAnsi="Arial" w:cs="Arial" w:hint="eastAsia"/>
          <w:b/>
          <w:sz w:val="20"/>
          <w:szCs w:val="20"/>
          <w:u w:val="single"/>
        </w:rPr>
        <w:t>職位資料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35"/>
        <w:gridCol w:w="2978"/>
        <w:gridCol w:w="2222"/>
        <w:gridCol w:w="2478"/>
      </w:tblGrid>
      <w:tr w:rsidR="00EA4C5D" w:rsidRPr="00316798" w:rsidTr="00A31AB9">
        <w:trPr>
          <w:trHeight w:val="471"/>
        </w:trPr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52830373" w:edGrp="everyone" w:colFirst="3" w:colLast="3"/>
            <w:permStart w:id="604730940" w:edGrp="everyone" w:colFirst="1" w:colLast="1"/>
            <w:r w:rsidRPr="002042B3">
              <w:rPr>
                <w:rFonts w:ascii="Arial" w:hAnsi="Arial" w:cs="Arial"/>
                <w:sz w:val="20"/>
                <w:szCs w:val="20"/>
              </w:rPr>
              <w:t>申請職位</w:t>
            </w:r>
          </w:p>
        </w:tc>
        <w:tc>
          <w:tcPr>
            <w:tcW w:w="1502" w:type="pct"/>
            <w:vAlign w:val="center"/>
          </w:tcPr>
          <w:p w:rsidR="00EA4C5D" w:rsidRPr="002042B3" w:rsidRDefault="00EA4C5D" w:rsidP="000C693F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職位</w:t>
            </w:r>
            <w:r w:rsidR="0001348B" w:rsidRPr="0001348B">
              <w:rPr>
                <w:rFonts w:ascii="Arial" w:hAnsi="Arial" w:cs="Arial" w:hint="eastAsia"/>
                <w:sz w:val="20"/>
                <w:szCs w:val="20"/>
              </w:rPr>
              <w:t>空缺</w:t>
            </w:r>
            <w:r w:rsidRPr="002042B3">
              <w:rPr>
                <w:rFonts w:ascii="Arial" w:hAnsi="Arial" w:cs="Arial"/>
                <w:sz w:val="20"/>
                <w:szCs w:val="20"/>
              </w:rPr>
              <w:t>編號</w:t>
            </w:r>
          </w:p>
        </w:tc>
        <w:tc>
          <w:tcPr>
            <w:tcW w:w="1250" w:type="pct"/>
            <w:vAlign w:val="center"/>
          </w:tcPr>
          <w:p w:rsidR="00EA4C5D" w:rsidRPr="002042B3" w:rsidRDefault="00EA4C5D" w:rsidP="000C693F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652830373"/>
    <w:permEnd w:id="604730940"/>
    <w:p w:rsidR="00A31AB9" w:rsidRPr="007D5A25" w:rsidRDefault="005E24B2" w:rsidP="00A31AB9">
      <w:pPr>
        <w:adjustRightInd w:val="0"/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注意：</w:t>
      </w:r>
      <w:r w:rsidR="00A31AB9" w:rsidRPr="007D5A25">
        <w:rPr>
          <w:rFonts w:ascii="Arial" w:hAnsi="Arial" w:cs="Arial" w:hint="eastAsia"/>
          <w:b/>
          <w:sz w:val="20"/>
          <w:szCs w:val="20"/>
        </w:rPr>
        <w:t>職位申請人在提交職位申請表前</w:t>
      </w:r>
      <w:r w:rsidR="007D5A25" w:rsidRPr="007D5A25">
        <w:rPr>
          <w:rFonts w:ascii="Arial" w:hAnsi="Arial" w:cs="Arial" w:hint="eastAsia"/>
          <w:b/>
          <w:sz w:val="20"/>
          <w:szCs w:val="20"/>
        </w:rPr>
        <w:t>必須確保</w:t>
      </w:r>
      <w:r w:rsidR="00A31AB9" w:rsidRPr="007D5A25">
        <w:rPr>
          <w:rFonts w:ascii="Arial" w:hAnsi="Arial" w:cs="Arial" w:hint="eastAsia"/>
          <w:b/>
          <w:sz w:val="20"/>
          <w:szCs w:val="20"/>
        </w:rPr>
        <w:t>所有資料已完整填寫</w:t>
      </w:r>
      <w:r w:rsidR="00D72F27">
        <w:rPr>
          <w:rFonts w:ascii="Arial" w:hAnsi="Arial" w:cs="Arial" w:hint="eastAsia"/>
          <w:b/>
          <w:sz w:val="20"/>
          <w:szCs w:val="20"/>
        </w:rPr>
        <w:t>並附上相關資料的證明副本</w:t>
      </w:r>
      <w:r w:rsidR="00A31AB9" w:rsidRPr="007D5A25">
        <w:rPr>
          <w:rFonts w:ascii="Arial" w:hAnsi="Arial" w:cs="Arial" w:hint="eastAsia"/>
          <w:b/>
          <w:sz w:val="20"/>
          <w:szCs w:val="20"/>
        </w:rPr>
        <w:t>，如有遺漏，有關職位申請將可能視為無效</w:t>
      </w:r>
      <w:r w:rsidR="007D5A25">
        <w:rPr>
          <w:rFonts w:ascii="Arial" w:hAnsi="Arial" w:cs="Arial" w:hint="eastAsia"/>
          <w:b/>
          <w:sz w:val="20"/>
          <w:szCs w:val="20"/>
        </w:rPr>
        <w:t>，</w:t>
      </w:r>
      <w:r w:rsidR="00A31AB9" w:rsidRPr="007D5A25">
        <w:rPr>
          <w:rFonts w:ascii="Arial" w:hAnsi="Arial" w:cs="Arial" w:hint="eastAsia"/>
          <w:b/>
          <w:sz w:val="20"/>
          <w:szCs w:val="20"/>
        </w:rPr>
        <w:t>而</w:t>
      </w:r>
      <w:r w:rsidR="007D5A25">
        <w:rPr>
          <w:rFonts w:ascii="Arial" w:hAnsi="Arial" w:cs="Arial" w:hint="eastAsia"/>
          <w:b/>
          <w:sz w:val="20"/>
          <w:szCs w:val="20"/>
        </w:rPr>
        <w:t>本中心將</w:t>
      </w:r>
      <w:r w:rsidR="00A31AB9" w:rsidRPr="007D5A25">
        <w:rPr>
          <w:rFonts w:ascii="Arial" w:hAnsi="Arial" w:cs="Arial" w:hint="eastAsia"/>
          <w:b/>
          <w:sz w:val="20"/>
          <w:szCs w:val="20"/>
        </w:rPr>
        <w:t>不作另行通知。</w:t>
      </w:r>
    </w:p>
    <w:p w:rsidR="00EA4C5D" w:rsidRPr="00316798" w:rsidRDefault="00EA4C5D" w:rsidP="00EA4C5D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p w:rsidR="00EA4C5D" w:rsidRPr="00316798" w:rsidRDefault="00A55202" w:rsidP="00EA4C5D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t>二、</w:t>
      </w:r>
      <w:r w:rsidR="00EA4C5D" w:rsidRPr="00316798">
        <w:rPr>
          <w:rFonts w:ascii="Arial" w:hAnsi="Arial" w:cs="Arial"/>
          <w:b/>
          <w:sz w:val="20"/>
          <w:szCs w:val="20"/>
          <w:u w:val="single"/>
        </w:rPr>
        <w:t>個人資料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35"/>
        <w:gridCol w:w="2976"/>
        <w:gridCol w:w="983"/>
        <w:gridCol w:w="1239"/>
        <w:gridCol w:w="2480"/>
      </w:tblGrid>
      <w:tr w:rsidR="00EA4C5D" w:rsidRPr="00316798" w:rsidTr="00A52ECA">
        <w:trPr>
          <w:trHeight w:val="471"/>
        </w:trPr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70116770" w:edGrp="everyone" w:colFirst="3" w:colLast="3"/>
            <w:permStart w:id="432692080" w:edGrp="everyone" w:colFirst="1" w:colLast="1"/>
            <w:r w:rsidRPr="002042B3">
              <w:rPr>
                <w:rFonts w:ascii="Arial" w:hAnsi="Arial" w:cs="Arial"/>
                <w:sz w:val="20"/>
                <w:szCs w:val="20"/>
              </w:rPr>
              <w:t>中文姓名</w:t>
            </w:r>
          </w:p>
        </w:tc>
        <w:tc>
          <w:tcPr>
            <w:tcW w:w="1501" w:type="pct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葡文姓名</w:t>
            </w:r>
          </w:p>
        </w:tc>
        <w:tc>
          <w:tcPr>
            <w:tcW w:w="1251" w:type="pct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5D" w:rsidRPr="00316798" w:rsidTr="00A52ECA">
        <w:trPr>
          <w:trHeight w:val="471"/>
        </w:trPr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EA4C5D" w:rsidRPr="0001348B" w:rsidRDefault="00EA4C5D" w:rsidP="00EA4C5D">
            <w:pPr>
              <w:adjustRightInd w:val="0"/>
              <w:snapToGrid w:val="0"/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permStart w:id="219815010" w:edGrp="everyone" w:colFirst="3" w:colLast="3"/>
            <w:permStart w:id="421681478" w:edGrp="everyone" w:colFirst="1" w:colLast="1"/>
            <w:permEnd w:id="2070116770"/>
            <w:permEnd w:id="432692080"/>
            <w:r w:rsidRPr="002042B3">
              <w:rPr>
                <w:rFonts w:ascii="Arial" w:hAnsi="Arial" w:cs="Arial"/>
                <w:sz w:val="20"/>
                <w:szCs w:val="20"/>
              </w:rPr>
              <w:t>出生日期</w:t>
            </w:r>
            <w:r w:rsidR="0001348B" w:rsidRPr="007B5880">
              <w:rPr>
                <w:rFonts w:ascii="Arial" w:eastAsia="DengXian" w:hAnsi="Arial" w:cs="Arial" w:hint="eastAsia"/>
                <w:sz w:val="16"/>
                <w:szCs w:val="20"/>
              </w:rPr>
              <w:t>(</w:t>
            </w:r>
            <w:r w:rsidR="0001348B" w:rsidRPr="007B5880">
              <w:rPr>
                <w:rFonts w:ascii="Arial" w:eastAsia="DengXian" w:hAnsi="Arial" w:cs="Arial"/>
                <w:sz w:val="16"/>
                <w:szCs w:val="20"/>
              </w:rPr>
              <w:t>d</w:t>
            </w:r>
            <w:r w:rsidR="0001348B" w:rsidRPr="007B5880">
              <w:rPr>
                <w:rFonts w:ascii="Arial" w:eastAsia="DengXian" w:hAnsi="Arial" w:cs="Arial"/>
                <w:sz w:val="16"/>
                <w:szCs w:val="20"/>
                <w:lang w:eastAsia="zh-CN"/>
              </w:rPr>
              <w:t>d/mm/yyyy)</w:t>
            </w:r>
          </w:p>
          <w:p w:rsidR="009F5F72" w:rsidRPr="009F5F72" w:rsidRDefault="009F5F72" w:rsidP="0096306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7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7B5880" w:rsidRPr="007B5880">
              <w:rPr>
                <w:rFonts w:ascii="Arial" w:hAnsi="Arial" w:cs="Arial" w:hint="eastAsia"/>
                <w:sz w:val="16"/>
                <w:szCs w:val="16"/>
              </w:rPr>
              <w:t>申請</w:t>
            </w:r>
            <w:r w:rsidR="00963067" w:rsidRPr="00963067">
              <w:rPr>
                <w:rFonts w:ascii="Arial" w:hAnsi="Arial" w:cs="Arial" w:hint="eastAsia"/>
                <w:sz w:val="16"/>
                <w:szCs w:val="16"/>
              </w:rPr>
              <w:t>人</w:t>
            </w:r>
            <w:r w:rsidR="00460DC5">
              <w:rPr>
                <w:rFonts w:ascii="Arial" w:hAnsi="Arial" w:cs="Arial" w:hint="eastAsia"/>
                <w:sz w:val="16"/>
                <w:szCs w:val="16"/>
              </w:rPr>
              <w:t>必須</w:t>
            </w:r>
            <w:r w:rsidRPr="009F5F72">
              <w:rPr>
                <w:rFonts w:ascii="Arial" w:hAnsi="Arial" w:cs="Arial" w:hint="eastAsia"/>
                <w:sz w:val="16"/>
                <w:szCs w:val="16"/>
              </w:rPr>
              <w:t>年滿</w:t>
            </w:r>
            <w:r w:rsidRPr="009F5F72">
              <w:rPr>
                <w:rFonts w:ascii="Arial" w:hAnsi="Arial" w:cs="Arial" w:hint="eastAsia"/>
                <w:sz w:val="16"/>
                <w:szCs w:val="16"/>
              </w:rPr>
              <w:t>18</w:t>
            </w:r>
            <w:r w:rsidRPr="009F5F72">
              <w:rPr>
                <w:rFonts w:ascii="Arial" w:hAnsi="Arial" w:cs="Arial" w:hint="eastAsia"/>
                <w:sz w:val="16"/>
                <w:szCs w:val="16"/>
              </w:rPr>
              <w:t>歲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501" w:type="pct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澳門</w:t>
            </w:r>
            <w:r w:rsidR="0001348B" w:rsidRPr="0001348B">
              <w:rPr>
                <w:rFonts w:ascii="Arial" w:hAnsi="Arial" w:cs="Arial" w:hint="eastAsia"/>
                <w:sz w:val="20"/>
                <w:szCs w:val="20"/>
              </w:rPr>
              <w:t>居民</w:t>
            </w:r>
            <w:r w:rsidRPr="002042B3">
              <w:rPr>
                <w:rFonts w:ascii="Arial" w:hAnsi="Arial" w:cs="Arial"/>
                <w:sz w:val="20"/>
                <w:szCs w:val="20"/>
              </w:rPr>
              <w:t>身份證編號</w:t>
            </w:r>
            <w:r w:rsidR="009F5F72">
              <w:rPr>
                <w:rFonts w:ascii="Arial" w:hAnsi="Arial" w:cs="Arial"/>
                <w:sz w:val="20"/>
                <w:szCs w:val="20"/>
              </w:rPr>
              <w:br/>
            </w:r>
            <w:r w:rsidR="009F5F72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7B5880" w:rsidRPr="007B5880">
              <w:rPr>
                <w:rFonts w:ascii="Arial" w:hAnsi="Arial" w:cs="Arial" w:hint="eastAsia"/>
                <w:sz w:val="16"/>
                <w:szCs w:val="16"/>
              </w:rPr>
              <w:t>申請</w:t>
            </w:r>
            <w:r w:rsidR="007B5880" w:rsidRPr="00963067">
              <w:rPr>
                <w:rFonts w:ascii="Arial" w:hAnsi="Arial" w:cs="Arial" w:hint="eastAsia"/>
                <w:sz w:val="16"/>
                <w:szCs w:val="16"/>
              </w:rPr>
              <w:t>人</w:t>
            </w:r>
            <w:r w:rsidR="009F5F72" w:rsidRPr="009F5F72">
              <w:rPr>
                <w:rFonts w:ascii="Arial" w:hAnsi="Arial" w:cs="Arial" w:hint="eastAsia"/>
                <w:sz w:val="16"/>
                <w:szCs w:val="16"/>
              </w:rPr>
              <w:t>必須</w:t>
            </w:r>
            <w:r w:rsidR="00460DC5" w:rsidRPr="00460DC5">
              <w:rPr>
                <w:rFonts w:ascii="Arial" w:hAnsi="Arial" w:cs="Arial" w:hint="eastAsia"/>
                <w:sz w:val="16"/>
                <w:szCs w:val="16"/>
              </w:rPr>
              <w:t>持有有效之澳門居民身份證</w:t>
            </w:r>
            <w:r w:rsidR="009F5F72" w:rsidRPr="009F5F72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251" w:type="pct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5D" w:rsidRPr="00316798" w:rsidTr="00A52ECA">
        <w:trPr>
          <w:trHeight w:val="471"/>
        </w:trPr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1747346" w:edGrp="everyone" w:colFirst="3" w:colLast="3"/>
            <w:permStart w:id="804913592" w:edGrp="everyone" w:colFirst="1" w:colLast="1"/>
            <w:permEnd w:id="219815010"/>
            <w:permEnd w:id="421681478"/>
            <w:r w:rsidRPr="002042B3">
              <w:rPr>
                <w:rFonts w:ascii="Arial" w:hAnsi="Arial" w:cs="Arial"/>
                <w:sz w:val="20"/>
                <w:szCs w:val="20"/>
              </w:rPr>
              <w:t>澳門聯絡電話</w:t>
            </w:r>
          </w:p>
        </w:tc>
        <w:tc>
          <w:tcPr>
            <w:tcW w:w="1501" w:type="pct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電郵</w:t>
            </w:r>
          </w:p>
        </w:tc>
        <w:tc>
          <w:tcPr>
            <w:tcW w:w="1875" w:type="pct"/>
            <w:gridSpan w:val="2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5D" w:rsidRPr="00316798" w:rsidTr="00A52ECA">
        <w:trPr>
          <w:trHeight w:val="471"/>
        </w:trPr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68686686" w:edGrp="everyone" w:colFirst="1" w:colLast="1"/>
            <w:permEnd w:id="81747346"/>
            <w:permEnd w:id="804913592"/>
            <w:r w:rsidRPr="002042B3">
              <w:rPr>
                <w:rFonts w:ascii="Arial" w:hAnsi="Arial" w:cs="Arial"/>
                <w:sz w:val="20"/>
                <w:szCs w:val="20"/>
              </w:rPr>
              <w:t>澳門通訊地址</w:t>
            </w:r>
          </w:p>
        </w:tc>
        <w:tc>
          <w:tcPr>
            <w:tcW w:w="3873" w:type="pct"/>
            <w:gridSpan w:val="4"/>
            <w:vAlign w:val="center"/>
          </w:tcPr>
          <w:p w:rsidR="00EA4C5D" w:rsidRPr="002042B3" w:rsidRDefault="00EA4C5D" w:rsidP="00EA4C5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68686686"/>
    </w:tbl>
    <w:p w:rsidR="001A0ED9" w:rsidRPr="00316798" w:rsidRDefault="001A0ED9" w:rsidP="00EA4C5D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p w:rsidR="007A6084" w:rsidRPr="00460DC5" w:rsidRDefault="00A55202" w:rsidP="00EA4C5D">
      <w:pPr>
        <w:adjustRightInd w:val="0"/>
        <w:snapToGrid w:val="0"/>
        <w:rPr>
          <w:rFonts w:ascii="Arial" w:eastAsia="DengXia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t>三、</w:t>
      </w:r>
      <w:r w:rsidR="00D00EE1" w:rsidRPr="00316798">
        <w:rPr>
          <w:rFonts w:ascii="Arial" w:hAnsi="Arial" w:cs="Arial"/>
          <w:b/>
          <w:sz w:val="20"/>
          <w:szCs w:val="20"/>
          <w:u w:val="single"/>
        </w:rPr>
        <w:t>學歷</w:t>
      </w:r>
      <w:r w:rsidR="00A15441">
        <w:rPr>
          <w:rFonts w:asciiTheme="minorEastAsia" w:eastAsiaTheme="minorEastAsia" w:hAnsiTheme="minorEastAsia" w:cs="Arial" w:hint="eastAsia"/>
          <w:b/>
          <w:sz w:val="20"/>
          <w:szCs w:val="20"/>
          <w:u w:val="single"/>
        </w:rPr>
        <w:t>*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0"/>
        <w:gridCol w:w="1134"/>
        <w:gridCol w:w="2976"/>
        <w:gridCol w:w="1021"/>
        <w:gridCol w:w="1134"/>
        <w:gridCol w:w="2548"/>
      </w:tblGrid>
      <w:tr w:rsidR="00D00EE1" w:rsidRPr="00316798" w:rsidTr="00A52ECA">
        <w:trPr>
          <w:trHeight w:val="680"/>
        </w:trPr>
        <w:tc>
          <w:tcPr>
            <w:tcW w:w="1127" w:type="pct"/>
            <w:gridSpan w:val="2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學歷水平</w:t>
            </w:r>
          </w:p>
        </w:tc>
        <w:tc>
          <w:tcPr>
            <w:tcW w:w="1501" w:type="pct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學校名稱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入學日期</w:t>
            </w:r>
          </w:p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月／年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結束日期</w:t>
            </w:r>
          </w:p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月／年</w:t>
            </w:r>
          </w:p>
        </w:tc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t>學科</w:t>
            </w:r>
          </w:p>
        </w:tc>
      </w:tr>
      <w:tr w:rsidR="00D00EE1" w:rsidRPr="00316798" w:rsidTr="00A52ECA">
        <w:trPr>
          <w:trHeight w:val="471"/>
        </w:trPr>
        <w:tc>
          <w:tcPr>
            <w:tcW w:w="1127" w:type="pct"/>
            <w:gridSpan w:val="2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77597188" w:edGrp="everyone" w:colFirst="1" w:colLast="1"/>
            <w:permStart w:id="334578449" w:edGrp="everyone" w:colFirst="2" w:colLast="2"/>
            <w:permStart w:id="1260923254" w:edGrp="everyone" w:colFirst="3" w:colLast="3"/>
            <w:r w:rsidRPr="002042B3">
              <w:rPr>
                <w:rFonts w:ascii="Arial" w:hAnsi="Arial" w:cs="Arial"/>
                <w:sz w:val="20"/>
                <w:szCs w:val="20"/>
              </w:rPr>
              <w:t>高中</w:t>
            </w:r>
          </w:p>
        </w:tc>
        <w:tc>
          <w:tcPr>
            <w:tcW w:w="1501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E1" w:rsidRPr="00316798" w:rsidTr="00A52ECA">
        <w:trPr>
          <w:trHeight w:val="471"/>
        </w:trPr>
        <w:tc>
          <w:tcPr>
            <w:tcW w:w="1127" w:type="pct"/>
            <w:gridSpan w:val="2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30644848" w:edGrp="everyone" w:colFirst="1" w:colLast="1"/>
            <w:permStart w:id="1400397962" w:edGrp="everyone" w:colFirst="2" w:colLast="2"/>
            <w:permStart w:id="115236886" w:edGrp="everyone" w:colFirst="3" w:colLast="3"/>
            <w:permStart w:id="1502554897" w:edGrp="everyone" w:colFirst="4" w:colLast="4"/>
            <w:permEnd w:id="777597188"/>
            <w:permEnd w:id="334578449"/>
            <w:permEnd w:id="1260923254"/>
            <w:r w:rsidRPr="002042B3">
              <w:rPr>
                <w:rFonts w:ascii="Arial" w:hAnsi="Arial" w:cs="Arial"/>
                <w:sz w:val="20"/>
                <w:szCs w:val="20"/>
              </w:rPr>
              <w:t>高等課程</w:t>
            </w:r>
          </w:p>
        </w:tc>
        <w:tc>
          <w:tcPr>
            <w:tcW w:w="1501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E1" w:rsidRPr="00316798" w:rsidTr="00A52ECA">
        <w:trPr>
          <w:trHeight w:val="471"/>
        </w:trPr>
        <w:tc>
          <w:tcPr>
            <w:tcW w:w="1127" w:type="pct"/>
            <w:gridSpan w:val="2"/>
            <w:shd w:val="clear" w:color="auto" w:fill="D9D9D9" w:themeFill="background1" w:themeFillShade="D9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8677454" w:edGrp="everyone" w:colFirst="1" w:colLast="1"/>
            <w:permStart w:id="399062389" w:edGrp="everyone" w:colFirst="2" w:colLast="2"/>
            <w:permStart w:id="1596009273" w:edGrp="everyone" w:colFirst="3" w:colLast="3"/>
            <w:permStart w:id="341395190" w:edGrp="everyone" w:colFirst="4" w:colLast="4"/>
            <w:permEnd w:id="2130644848"/>
            <w:permEnd w:id="1400397962"/>
            <w:permEnd w:id="115236886"/>
            <w:permEnd w:id="1502554897"/>
            <w:r w:rsidRPr="002042B3">
              <w:rPr>
                <w:rFonts w:ascii="Arial" w:hAnsi="Arial" w:cs="Arial"/>
                <w:sz w:val="20"/>
                <w:szCs w:val="20"/>
              </w:rPr>
              <w:t>學士學位</w:t>
            </w:r>
          </w:p>
        </w:tc>
        <w:tc>
          <w:tcPr>
            <w:tcW w:w="1501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D00EE1" w:rsidRPr="002042B3" w:rsidRDefault="00D00EE1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ED" w:rsidRPr="00316798" w:rsidTr="00A52ECA">
        <w:trPr>
          <w:trHeight w:val="471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BB32ED" w:rsidRPr="002042B3" w:rsidRDefault="00BB32ED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4094707" w:edGrp="everyone" w:colFirst="2" w:colLast="2"/>
            <w:permStart w:id="1593451777" w:edGrp="everyone" w:colFirst="3" w:colLast="3"/>
            <w:permStart w:id="653486100" w:edGrp="everyone" w:colFirst="4" w:colLast="4"/>
            <w:permStart w:id="261914399" w:edGrp="everyone" w:colFirst="5" w:colLast="5"/>
            <w:permStart w:id="693075093" w:edGrp="everyone" w:colFirst="1" w:colLast="1"/>
            <w:permEnd w:id="258677454"/>
            <w:permEnd w:id="399062389"/>
            <w:permEnd w:id="1596009273"/>
            <w:permEnd w:id="341395190"/>
            <w:r w:rsidRPr="002042B3">
              <w:rPr>
                <w:rFonts w:ascii="Arial" w:hAnsi="Arial" w:cs="Arial" w:hint="eastAsia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32ED">
              <w:rPr>
                <w:rFonts w:ascii="Arial" w:hAnsi="Arial" w:cs="Arial" w:hint="eastAsia"/>
                <w:sz w:val="16"/>
                <w:szCs w:val="16"/>
              </w:rPr>
              <w:t>（請註明）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B32ED" w:rsidRPr="002042B3" w:rsidRDefault="00BB32ED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:rsidR="00BB32ED" w:rsidRPr="002042B3" w:rsidRDefault="00BB32ED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BB32ED" w:rsidRPr="002042B3" w:rsidRDefault="00BB32ED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BB32ED" w:rsidRPr="002042B3" w:rsidRDefault="00BB32ED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BB32ED" w:rsidRPr="002042B3" w:rsidRDefault="00BB32ED" w:rsidP="00D00E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ED" w:rsidRPr="00316798" w:rsidTr="00A52ECA">
        <w:trPr>
          <w:trHeight w:val="471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BB32ED" w:rsidRPr="002042B3" w:rsidRDefault="00BB32ED" w:rsidP="00BB32E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39662339" w:edGrp="everyone" w:colFirst="2" w:colLast="2"/>
            <w:permStart w:id="48718073" w:edGrp="everyone" w:colFirst="3" w:colLast="3"/>
            <w:permStart w:id="992901783" w:edGrp="everyone" w:colFirst="4" w:colLast="4"/>
            <w:permStart w:id="115873389" w:edGrp="everyone" w:colFirst="5" w:colLast="5"/>
            <w:permStart w:id="997602371" w:edGrp="everyone" w:colFirst="1" w:colLast="1"/>
            <w:permEnd w:id="444094707"/>
            <w:permEnd w:id="1593451777"/>
            <w:permEnd w:id="653486100"/>
            <w:permEnd w:id="261914399"/>
            <w:permEnd w:id="693075093"/>
            <w:r w:rsidRPr="002042B3">
              <w:rPr>
                <w:rFonts w:ascii="Arial" w:hAnsi="Arial" w:cs="Arial" w:hint="eastAsia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32ED">
              <w:rPr>
                <w:rFonts w:ascii="Arial" w:hAnsi="Arial" w:cs="Arial" w:hint="eastAsia"/>
                <w:sz w:val="16"/>
                <w:szCs w:val="16"/>
              </w:rPr>
              <w:t>（請註明）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B32ED" w:rsidRPr="002042B3" w:rsidRDefault="00BB32ED" w:rsidP="00BB32E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:rsidR="00BB32ED" w:rsidRPr="002042B3" w:rsidRDefault="00BB32ED" w:rsidP="00BB32E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BB32ED" w:rsidRPr="002042B3" w:rsidRDefault="00BB32ED" w:rsidP="00BB32E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BB32ED" w:rsidRPr="002042B3" w:rsidRDefault="00BB32ED" w:rsidP="00BB32E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BB32ED" w:rsidRPr="002042B3" w:rsidRDefault="00BB32ED" w:rsidP="00BB32ED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839662339"/>
    <w:permEnd w:id="48718073"/>
    <w:permEnd w:id="992901783"/>
    <w:permEnd w:id="115873389"/>
    <w:permEnd w:id="997602371"/>
    <w:p w:rsidR="00D00EE1" w:rsidRDefault="00A15441" w:rsidP="00EA4C5D">
      <w:pPr>
        <w:adjustRightInd w:val="0"/>
        <w:snapToGrid w:val="0"/>
        <w:rPr>
          <w:rFonts w:ascii="Arial" w:hAnsi="Arial" w:cs="Arial"/>
          <w:b/>
          <w:sz w:val="20"/>
          <w:szCs w:val="20"/>
        </w:rPr>
      </w:pPr>
      <w:r w:rsidRPr="00A15441">
        <w:rPr>
          <w:rFonts w:ascii="Arial" w:hAnsi="Arial" w:cs="Arial" w:hint="eastAsia"/>
          <w:b/>
          <w:sz w:val="20"/>
          <w:szCs w:val="20"/>
        </w:rPr>
        <w:t>*</w:t>
      </w:r>
      <w:r w:rsidRPr="00A15441">
        <w:rPr>
          <w:rFonts w:ascii="Arial" w:hAnsi="Arial" w:cs="Arial" w:hint="eastAsia"/>
          <w:b/>
          <w:sz w:val="20"/>
          <w:szCs w:val="20"/>
        </w:rPr>
        <w:t>註：必須附上有關</w:t>
      </w:r>
      <w:r w:rsidRPr="00A15441">
        <w:rPr>
          <w:rFonts w:ascii="Arial" w:hAnsi="Arial" w:cs="Arial"/>
          <w:b/>
          <w:sz w:val="20"/>
          <w:szCs w:val="20"/>
        </w:rPr>
        <w:t>學歷證明</w:t>
      </w:r>
      <w:r w:rsidRPr="00A15441">
        <w:rPr>
          <w:rFonts w:ascii="Arial" w:hAnsi="Arial" w:cs="Arial" w:hint="eastAsia"/>
          <w:b/>
          <w:sz w:val="20"/>
          <w:szCs w:val="20"/>
        </w:rPr>
        <w:t>之副本</w:t>
      </w:r>
    </w:p>
    <w:p w:rsidR="00A15441" w:rsidRPr="00A15441" w:rsidRDefault="00A15441" w:rsidP="00EA4C5D">
      <w:pPr>
        <w:adjustRightInd w:val="0"/>
        <w:snapToGrid w:val="0"/>
        <w:rPr>
          <w:rFonts w:ascii="Arial" w:hAnsi="Arial" w:cs="Arial"/>
          <w:b/>
          <w:sz w:val="20"/>
          <w:szCs w:val="20"/>
        </w:rPr>
      </w:pPr>
    </w:p>
    <w:p w:rsidR="00D00EE1" w:rsidRDefault="00A55202" w:rsidP="00EA4C5D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t>四、</w:t>
      </w:r>
      <w:r w:rsidR="00D00EE1" w:rsidRPr="00D00EE1">
        <w:rPr>
          <w:rFonts w:ascii="Arial" w:hAnsi="Arial" w:cs="Arial" w:hint="eastAsia"/>
          <w:b/>
          <w:sz w:val="20"/>
          <w:szCs w:val="20"/>
          <w:u w:val="single"/>
        </w:rPr>
        <w:t>語言知識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01"/>
        <w:gridCol w:w="902"/>
        <w:gridCol w:w="900"/>
        <w:gridCol w:w="900"/>
        <w:gridCol w:w="900"/>
        <w:gridCol w:w="706"/>
        <w:gridCol w:w="1136"/>
        <w:gridCol w:w="862"/>
        <w:gridCol w:w="900"/>
        <w:gridCol w:w="787"/>
        <w:gridCol w:w="1019"/>
      </w:tblGrid>
      <w:tr w:rsidR="00C65938" w:rsidTr="00A52ECA">
        <w:trPr>
          <w:trHeight w:val="680"/>
        </w:trPr>
        <w:tc>
          <w:tcPr>
            <w:tcW w:w="9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語言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母語</w:t>
            </w:r>
          </w:p>
        </w:tc>
        <w:tc>
          <w:tcPr>
            <w:tcW w:w="1837" w:type="pct"/>
            <w:gridSpan w:val="4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寫</w:t>
            </w:r>
          </w:p>
        </w:tc>
        <w:tc>
          <w:tcPr>
            <w:tcW w:w="1800" w:type="pct"/>
            <w:gridSpan w:val="4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講</w:t>
            </w:r>
          </w:p>
        </w:tc>
      </w:tr>
      <w:tr w:rsidR="00C65938" w:rsidTr="0005629B">
        <w:trPr>
          <w:trHeight w:val="552"/>
        </w:trPr>
        <w:tc>
          <w:tcPr>
            <w:tcW w:w="909" w:type="pct"/>
            <w:gridSpan w:val="2"/>
            <w:vMerge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良好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普通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很少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完全不懂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良好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普通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很少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196734" w:rsidRPr="002042B3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 w:hint="eastAsia"/>
                <w:sz w:val="20"/>
                <w:szCs w:val="20"/>
              </w:rPr>
              <w:t>完全不懂</w:t>
            </w:r>
          </w:p>
        </w:tc>
      </w:tr>
      <w:tr w:rsidR="008B7DA6" w:rsidTr="0005629B">
        <w:trPr>
          <w:trHeight w:val="471"/>
        </w:trPr>
        <w:tc>
          <w:tcPr>
            <w:tcW w:w="454" w:type="pct"/>
            <w:vMerge w:val="restart"/>
            <w:vAlign w:val="center"/>
          </w:tcPr>
          <w:p w:rsidR="008B7DA6" w:rsidRPr="0005629B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29B">
              <w:rPr>
                <w:rFonts w:ascii="Arial" w:hAnsi="Arial" w:cs="Arial" w:hint="eastAsia"/>
                <w:sz w:val="20"/>
                <w:szCs w:val="20"/>
              </w:rPr>
              <w:t>中文</w:t>
            </w:r>
          </w:p>
        </w:tc>
        <w:tc>
          <w:tcPr>
            <w:tcW w:w="455" w:type="pct"/>
            <w:vAlign w:val="center"/>
          </w:tcPr>
          <w:p w:rsidR="008B7DA6" w:rsidRPr="0005629B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29B">
              <w:rPr>
                <w:rFonts w:ascii="Arial" w:hAnsi="Arial" w:cs="Arial" w:hint="eastAsia"/>
                <w:sz w:val="20"/>
                <w:szCs w:val="20"/>
              </w:rPr>
              <w:t>粵語</w:t>
            </w:r>
          </w:p>
        </w:tc>
        <w:tc>
          <w:tcPr>
            <w:tcW w:w="454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5A992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1.25pt;height:18pt" o:ole="">
                  <v:imagedata r:id="rId8" o:title=""/>
                </v:shape>
                <w:control r:id="rId9" w:name="CheckBox1" w:shapeid="_x0000_i1218"/>
              </w:object>
            </w:r>
          </w:p>
        </w:tc>
        <w:tc>
          <w:tcPr>
            <w:tcW w:w="454" w:type="pct"/>
            <w:vMerge w:val="restar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407FD909">
                <v:shape id="_x0000_i1219" type="#_x0000_t75" style="width:13.5pt;height:18pt" o:ole="">
                  <v:imagedata r:id="rId10" o:title=""/>
                </v:shape>
                <w:control r:id="rId11" w:name="CheckBox2" w:shapeid="_x0000_i1219"/>
              </w:object>
            </w:r>
          </w:p>
        </w:tc>
        <w:tc>
          <w:tcPr>
            <w:tcW w:w="454" w:type="pct"/>
            <w:vMerge w:val="restar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03B60E42">
                <v:shape id="_x0000_i1220" type="#_x0000_t75" style="width:13.5pt;height:18pt" o:ole="">
                  <v:imagedata r:id="rId10" o:title=""/>
                </v:shape>
                <w:control r:id="rId12" w:name="CheckBox12" w:shapeid="_x0000_i1220"/>
              </w:object>
            </w:r>
          </w:p>
        </w:tc>
        <w:tc>
          <w:tcPr>
            <w:tcW w:w="356" w:type="pct"/>
            <w:vMerge w:val="restart"/>
            <w:vAlign w:val="center"/>
          </w:tcPr>
          <w:p w:rsidR="008B7DA6" w:rsidRPr="008B7DA6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DA6">
              <w:rPr>
                <w:rFonts w:ascii="Arial" w:hAnsi="Arial" w:cs="Arial"/>
                <w:sz w:val="20"/>
                <w:szCs w:val="20"/>
              </w:rPr>
              <w:object w:dxaOrig="225" w:dyaOrig="225" w14:anchorId="7A4DA13C">
                <v:shape id="_x0000_i1221" type="#_x0000_t75" style="width:12.75pt;height:18pt" o:ole="">
                  <v:imagedata r:id="rId13" o:title=""/>
                </v:shape>
                <w:control r:id="rId14" w:name="CheckBox17" w:shapeid="_x0000_i1221"/>
              </w:object>
            </w:r>
          </w:p>
        </w:tc>
        <w:tc>
          <w:tcPr>
            <w:tcW w:w="573" w:type="pct"/>
            <w:vMerge w:val="restart"/>
            <w:vAlign w:val="center"/>
          </w:tcPr>
          <w:p w:rsidR="008B7DA6" w:rsidRPr="008B7DA6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DA6">
              <w:rPr>
                <w:rFonts w:ascii="Arial" w:hAnsi="Arial" w:cs="Arial"/>
                <w:sz w:val="20"/>
                <w:szCs w:val="20"/>
              </w:rPr>
              <w:object w:dxaOrig="225" w:dyaOrig="225" w14:anchorId="0F2F81E5">
                <v:shape id="_x0000_i1222" type="#_x0000_t75" style="width:12.75pt;height:18pt" o:ole="">
                  <v:imagedata r:id="rId15" o:title=""/>
                </v:shape>
                <w:control r:id="rId16" w:name="CheckBox22" w:shapeid="_x0000_i1222"/>
              </w:object>
            </w:r>
          </w:p>
        </w:tc>
        <w:tc>
          <w:tcPr>
            <w:tcW w:w="435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2C96F4DA">
                <v:shape id="_x0000_i1223" type="#_x0000_t75" style="width:14.25pt;height:18pt" o:ole="">
                  <v:imagedata r:id="rId17" o:title=""/>
                </v:shape>
                <w:control r:id="rId18" w:name="CheckBox31" w:shapeid="_x0000_i1223"/>
              </w:object>
            </w:r>
          </w:p>
        </w:tc>
        <w:tc>
          <w:tcPr>
            <w:tcW w:w="454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363C0DB0">
                <v:shape id="_x0000_i1224" type="#_x0000_t75" style="width:13.5pt;height:18pt" o:ole="">
                  <v:imagedata r:id="rId10" o:title=""/>
                </v:shape>
                <w:control r:id="rId19" w:name="CheckBox7" w:shapeid="_x0000_i1224"/>
              </w:object>
            </w:r>
          </w:p>
        </w:tc>
        <w:tc>
          <w:tcPr>
            <w:tcW w:w="397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38E5DF25">
                <v:shape id="_x0000_i1225" type="#_x0000_t75" style="width:12.75pt;height:18pt" o:ole="">
                  <v:imagedata r:id="rId15" o:title=""/>
                </v:shape>
                <w:control r:id="rId20" w:name="CheckBox36" w:shapeid="_x0000_i1225"/>
              </w:object>
            </w:r>
          </w:p>
        </w:tc>
        <w:tc>
          <w:tcPr>
            <w:tcW w:w="514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65AE6FD9">
                <v:shape id="_x0000_i1226" type="#_x0000_t75" style="width:12pt;height:18pt" o:ole="">
                  <v:imagedata r:id="rId21" o:title=""/>
                </v:shape>
                <w:control r:id="rId22" w:name="CheckBox41" w:shapeid="_x0000_i1226"/>
              </w:object>
            </w:r>
          </w:p>
        </w:tc>
      </w:tr>
      <w:tr w:rsidR="008B7DA6" w:rsidTr="0005629B">
        <w:trPr>
          <w:trHeight w:val="471"/>
        </w:trPr>
        <w:tc>
          <w:tcPr>
            <w:tcW w:w="454" w:type="pct"/>
            <w:vMerge/>
            <w:vAlign w:val="center"/>
          </w:tcPr>
          <w:p w:rsidR="008B7DA6" w:rsidRPr="0005629B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B7DA6" w:rsidRPr="0005629B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29B">
              <w:rPr>
                <w:rFonts w:ascii="Arial" w:hAnsi="Arial" w:cs="Arial" w:hint="eastAsia"/>
                <w:sz w:val="20"/>
                <w:szCs w:val="20"/>
              </w:rPr>
              <w:t>普通話</w:t>
            </w:r>
          </w:p>
        </w:tc>
        <w:tc>
          <w:tcPr>
            <w:tcW w:w="454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7005B6C3">
                <v:shape id="_x0000_i1227" type="#_x0000_t75" style="width:10.5pt;height:18pt" o:ole="">
                  <v:imagedata r:id="rId23" o:title=""/>
                </v:shape>
                <w:control r:id="rId24" w:name="CheckBox26" w:shapeid="_x0000_i1227"/>
              </w:object>
            </w:r>
          </w:p>
        </w:tc>
        <w:tc>
          <w:tcPr>
            <w:tcW w:w="454" w:type="pct"/>
            <w:vMerge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8B7DA6" w:rsidRPr="008B7DA6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8B7DA6" w:rsidRPr="008B7DA6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26415C5D">
                <v:shape id="_x0000_i1228" type="#_x0000_t75" style="width:10.5pt;height:18pt" o:ole="">
                  <v:imagedata r:id="rId23" o:title=""/>
                </v:shape>
                <w:control r:id="rId25" w:name="CheckBox27" w:shapeid="_x0000_i1228"/>
              </w:object>
            </w:r>
          </w:p>
        </w:tc>
        <w:tc>
          <w:tcPr>
            <w:tcW w:w="454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348129A3">
                <v:shape id="_x0000_i1229" type="#_x0000_t75" style="width:13.5pt;height:18pt" o:ole="">
                  <v:imagedata r:id="rId10" o:title=""/>
                </v:shape>
                <w:control r:id="rId26" w:name="CheckBox32" w:shapeid="_x0000_i1229"/>
              </w:object>
            </w:r>
          </w:p>
        </w:tc>
        <w:tc>
          <w:tcPr>
            <w:tcW w:w="397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5A27217D">
                <v:shape id="_x0000_i1230" type="#_x0000_t75" style="width:12.75pt;height:18pt" o:ole="">
                  <v:imagedata r:id="rId15" o:title=""/>
                </v:shape>
                <w:control r:id="rId27" w:name="CheckBox37" w:shapeid="_x0000_i1230"/>
              </w:object>
            </w:r>
          </w:p>
        </w:tc>
        <w:tc>
          <w:tcPr>
            <w:tcW w:w="514" w:type="pct"/>
            <w:vAlign w:val="center"/>
          </w:tcPr>
          <w:p w:rsidR="008B7DA6" w:rsidRPr="002042B3" w:rsidRDefault="008B7DA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2A3C98FF">
                <v:shape id="_x0000_i1231" type="#_x0000_t75" style="width:12.75pt;height:18pt" o:ole="">
                  <v:imagedata r:id="rId15" o:title=""/>
                </v:shape>
                <w:control r:id="rId28" w:name="CheckBox42" w:shapeid="_x0000_i1231"/>
              </w:object>
            </w:r>
          </w:p>
        </w:tc>
      </w:tr>
      <w:tr w:rsidR="00C65938" w:rsidTr="0005629B">
        <w:trPr>
          <w:trHeight w:val="471"/>
        </w:trPr>
        <w:tc>
          <w:tcPr>
            <w:tcW w:w="909" w:type="pct"/>
            <w:gridSpan w:val="2"/>
            <w:vAlign w:val="center"/>
          </w:tcPr>
          <w:p w:rsidR="00196734" w:rsidRPr="0005629B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29B">
              <w:rPr>
                <w:rFonts w:ascii="Arial" w:hAnsi="Arial" w:cs="Arial" w:hint="eastAsia"/>
                <w:sz w:val="20"/>
                <w:szCs w:val="20"/>
              </w:rPr>
              <w:t>葡語</w:t>
            </w:r>
          </w:p>
        </w:tc>
        <w:tc>
          <w:tcPr>
            <w:tcW w:w="454" w:type="pct"/>
            <w:vAlign w:val="center"/>
          </w:tcPr>
          <w:p w:rsidR="00196734" w:rsidRPr="002042B3" w:rsidRDefault="0005757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71C62748">
                <v:shape id="_x0000_i1232" type="#_x0000_t75" style="width:12pt;height:18pt" o:ole="">
                  <v:imagedata r:id="rId21" o:title=""/>
                </v:shape>
                <w:control r:id="rId29" w:name="CheckBox11" w:shapeid="_x0000_i1232"/>
              </w:object>
            </w:r>
          </w:p>
        </w:tc>
        <w:tc>
          <w:tcPr>
            <w:tcW w:w="454" w:type="pct"/>
            <w:vAlign w:val="center"/>
          </w:tcPr>
          <w:p w:rsidR="00196734" w:rsidRPr="002042B3" w:rsidRDefault="0005757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59DDDB48">
                <v:shape id="_x0000_i1233" type="#_x0000_t75" style="width:11.25pt;height:18pt" o:ole="">
                  <v:imagedata r:id="rId8" o:title=""/>
                </v:shape>
                <w:control r:id="rId30" w:name="CheckBox8" w:shapeid="_x0000_i1233"/>
              </w:object>
            </w:r>
          </w:p>
        </w:tc>
        <w:tc>
          <w:tcPr>
            <w:tcW w:w="454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2F32492D">
                <v:shape id="_x0000_i1234" type="#_x0000_t75" style="width:13.5pt;height:18pt" o:ole="">
                  <v:imagedata r:id="rId10" o:title=""/>
                </v:shape>
                <w:control r:id="rId31" w:name="CheckBox13" w:shapeid="_x0000_i1234"/>
              </w:object>
            </w:r>
          </w:p>
        </w:tc>
        <w:tc>
          <w:tcPr>
            <w:tcW w:w="356" w:type="pct"/>
            <w:vAlign w:val="center"/>
          </w:tcPr>
          <w:p w:rsidR="00196734" w:rsidRPr="008B7DA6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DA6">
              <w:rPr>
                <w:rFonts w:ascii="Arial" w:hAnsi="Arial" w:cs="Arial"/>
                <w:sz w:val="20"/>
                <w:szCs w:val="20"/>
              </w:rPr>
              <w:object w:dxaOrig="225" w:dyaOrig="225" w14:anchorId="372E0C07">
                <v:shape id="_x0000_i1235" type="#_x0000_t75" style="width:12.75pt;height:18pt" o:ole="">
                  <v:imagedata r:id="rId13" o:title=""/>
                </v:shape>
                <w:control r:id="rId32" w:name="CheckBox18" w:shapeid="_x0000_i1235"/>
              </w:object>
            </w:r>
          </w:p>
        </w:tc>
        <w:tc>
          <w:tcPr>
            <w:tcW w:w="573" w:type="pct"/>
            <w:vAlign w:val="center"/>
          </w:tcPr>
          <w:p w:rsidR="00196734" w:rsidRPr="008B7DA6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DA6">
              <w:rPr>
                <w:rFonts w:ascii="Arial" w:hAnsi="Arial" w:cs="Arial"/>
                <w:sz w:val="20"/>
                <w:szCs w:val="20"/>
              </w:rPr>
              <w:object w:dxaOrig="225" w:dyaOrig="225" w14:anchorId="7C9049B9">
                <v:shape id="_x0000_i1236" type="#_x0000_t75" style="width:12pt;height:18pt" o:ole="">
                  <v:imagedata r:id="rId21" o:title=""/>
                </v:shape>
                <w:control r:id="rId33" w:name="CheckBox23" w:shapeid="_x0000_i1236"/>
              </w:object>
            </w:r>
          </w:p>
        </w:tc>
        <w:tc>
          <w:tcPr>
            <w:tcW w:w="435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46692E99">
                <v:shape id="_x0000_i1237" type="#_x0000_t75" style="width:11.25pt;height:18pt" o:ole="">
                  <v:imagedata r:id="rId8" o:title=""/>
                </v:shape>
                <w:control r:id="rId34" w:name="CheckBox28" w:shapeid="_x0000_i1237"/>
              </w:object>
            </w:r>
          </w:p>
        </w:tc>
        <w:tc>
          <w:tcPr>
            <w:tcW w:w="454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4C2D8F1B">
                <v:shape id="_x0000_i1238" type="#_x0000_t75" style="width:12.75pt;height:18pt" o:ole="">
                  <v:imagedata r:id="rId15" o:title=""/>
                </v:shape>
                <w:control r:id="rId35" w:name="CheckBox33" w:shapeid="_x0000_i1238"/>
              </w:object>
            </w:r>
          </w:p>
        </w:tc>
        <w:tc>
          <w:tcPr>
            <w:tcW w:w="397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0AD7CB64">
                <v:shape id="_x0000_i1239" type="#_x0000_t75" style="width:13.5pt;height:18pt" o:ole="">
                  <v:imagedata r:id="rId10" o:title=""/>
                </v:shape>
                <w:control r:id="rId36" w:name="CheckBox38" w:shapeid="_x0000_i1239"/>
              </w:object>
            </w:r>
          </w:p>
        </w:tc>
        <w:tc>
          <w:tcPr>
            <w:tcW w:w="514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13A260DF">
                <v:shape id="_x0000_i1240" type="#_x0000_t75" style="width:12.75pt;height:18pt" o:ole="">
                  <v:imagedata r:id="rId15" o:title=""/>
                </v:shape>
                <w:control r:id="rId37" w:name="CheckBox43" w:shapeid="_x0000_i1240"/>
              </w:object>
            </w:r>
          </w:p>
        </w:tc>
      </w:tr>
      <w:tr w:rsidR="00C65938" w:rsidTr="0005629B">
        <w:trPr>
          <w:trHeight w:val="471"/>
        </w:trPr>
        <w:tc>
          <w:tcPr>
            <w:tcW w:w="909" w:type="pct"/>
            <w:gridSpan w:val="2"/>
            <w:vAlign w:val="center"/>
          </w:tcPr>
          <w:p w:rsidR="00196734" w:rsidRPr="0005629B" w:rsidRDefault="00196734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29B">
              <w:rPr>
                <w:rFonts w:ascii="Arial" w:hAnsi="Arial" w:cs="Arial" w:hint="eastAsia"/>
                <w:sz w:val="20"/>
                <w:szCs w:val="20"/>
              </w:rPr>
              <w:t>英語</w:t>
            </w:r>
          </w:p>
        </w:tc>
        <w:tc>
          <w:tcPr>
            <w:tcW w:w="454" w:type="pct"/>
            <w:vAlign w:val="center"/>
          </w:tcPr>
          <w:p w:rsidR="00196734" w:rsidRPr="002042B3" w:rsidRDefault="0005757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576AFE90">
                <v:shape id="_x0000_i1241" type="#_x0000_t75" style="width:10.5pt;height:18pt" o:ole="">
                  <v:imagedata r:id="rId23" o:title=""/>
                </v:shape>
                <w:control r:id="rId38" w:name="CheckBox16" w:shapeid="_x0000_i1241"/>
              </w:object>
            </w:r>
          </w:p>
        </w:tc>
        <w:tc>
          <w:tcPr>
            <w:tcW w:w="454" w:type="pct"/>
            <w:vAlign w:val="center"/>
          </w:tcPr>
          <w:p w:rsidR="00196734" w:rsidRPr="002042B3" w:rsidRDefault="00057576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3EB4B2F4">
                <v:shape id="_x0000_i1242" type="#_x0000_t75" style="width:12pt;height:18pt" o:ole="">
                  <v:imagedata r:id="rId21" o:title=""/>
                </v:shape>
                <w:control r:id="rId39" w:name="CheckBox9" w:shapeid="_x0000_i1242"/>
              </w:object>
            </w:r>
          </w:p>
        </w:tc>
        <w:tc>
          <w:tcPr>
            <w:tcW w:w="454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35420FE9">
                <v:shape id="_x0000_i1243" type="#_x0000_t75" style="width:13.5pt;height:18pt" o:ole="">
                  <v:imagedata r:id="rId10" o:title=""/>
                </v:shape>
                <w:control r:id="rId40" w:name="CheckBox14" w:shapeid="_x0000_i1243"/>
              </w:object>
            </w:r>
          </w:p>
        </w:tc>
        <w:tc>
          <w:tcPr>
            <w:tcW w:w="356" w:type="pct"/>
            <w:vAlign w:val="center"/>
          </w:tcPr>
          <w:p w:rsidR="00196734" w:rsidRPr="008B7DA6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DA6">
              <w:rPr>
                <w:rFonts w:ascii="Arial" w:hAnsi="Arial" w:cs="Arial"/>
                <w:sz w:val="20"/>
                <w:szCs w:val="20"/>
              </w:rPr>
              <w:object w:dxaOrig="225" w:dyaOrig="225" w14:anchorId="42692C3F">
                <v:shape id="_x0000_i1244" type="#_x0000_t75" style="width:12.75pt;height:18pt" o:ole="">
                  <v:imagedata r:id="rId13" o:title=""/>
                </v:shape>
                <w:control r:id="rId41" w:name="CheckBox19" w:shapeid="_x0000_i1244"/>
              </w:object>
            </w:r>
          </w:p>
        </w:tc>
        <w:tc>
          <w:tcPr>
            <w:tcW w:w="573" w:type="pct"/>
            <w:vAlign w:val="center"/>
          </w:tcPr>
          <w:p w:rsidR="00196734" w:rsidRPr="008B7DA6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DA6">
              <w:rPr>
                <w:rFonts w:ascii="Arial" w:hAnsi="Arial" w:cs="Arial"/>
                <w:sz w:val="20"/>
                <w:szCs w:val="20"/>
              </w:rPr>
              <w:object w:dxaOrig="225" w:dyaOrig="225" w14:anchorId="57D3351E">
                <v:shape id="_x0000_i1245" type="#_x0000_t75" style="width:13.5pt;height:18pt" o:ole="">
                  <v:imagedata r:id="rId42" o:title=""/>
                </v:shape>
                <w:control r:id="rId43" w:name="CheckBox24" w:shapeid="_x0000_i1245"/>
              </w:object>
            </w:r>
          </w:p>
        </w:tc>
        <w:tc>
          <w:tcPr>
            <w:tcW w:w="435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5CA99DA2">
                <v:shape id="_x0000_i1246" type="#_x0000_t75" style="width:10.5pt;height:18pt" o:ole="">
                  <v:imagedata r:id="rId23" o:title=""/>
                </v:shape>
                <w:control r:id="rId44" w:name="CheckBox29" w:shapeid="_x0000_i1246"/>
              </w:object>
            </w:r>
          </w:p>
        </w:tc>
        <w:tc>
          <w:tcPr>
            <w:tcW w:w="454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7211329B">
                <v:shape id="_x0000_i1247" type="#_x0000_t75" style="width:14.25pt;height:18pt" o:ole="">
                  <v:imagedata r:id="rId17" o:title=""/>
                </v:shape>
                <w:control r:id="rId45" w:name="CheckBox34" w:shapeid="_x0000_i1247"/>
              </w:object>
            </w:r>
          </w:p>
        </w:tc>
        <w:tc>
          <w:tcPr>
            <w:tcW w:w="397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18CF4D96">
                <v:shape id="_x0000_i1248" type="#_x0000_t75" style="width:12.75pt;height:18pt" o:ole="">
                  <v:imagedata r:id="rId15" o:title=""/>
                </v:shape>
                <w:control r:id="rId46" w:name="CheckBox39" w:shapeid="_x0000_i1248"/>
              </w:object>
            </w:r>
          </w:p>
        </w:tc>
        <w:tc>
          <w:tcPr>
            <w:tcW w:w="514" w:type="pct"/>
            <w:vAlign w:val="center"/>
          </w:tcPr>
          <w:p w:rsidR="00196734" w:rsidRPr="002042B3" w:rsidRDefault="00C65938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63E02EE9">
                <v:shape id="_x0000_i1249" type="#_x0000_t75" style="width:13.5pt;height:18pt" o:ole="">
                  <v:imagedata r:id="rId10" o:title=""/>
                </v:shape>
                <w:control r:id="rId47" w:name="CheckBox44" w:shapeid="_x0000_i1249"/>
              </w:object>
            </w:r>
          </w:p>
        </w:tc>
      </w:tr>
      <w:tr w:rsidR="0005629B" w:rsidTr="00E33486">
        <w:trPr>
          <w:trHeight w:val="471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="0005629B" w:rsidRPr="0005629B" w:rsidRDefault="0005629B" w:rsidP="0005629B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2310977" w:edGrp="everyone" w:colFirst="1" w:colLast="1"/>
            <w:r w:rsidRPr="0005629B">
              <w:rPr>
                <w:rFonts w:ascii="Arial" w:hAnsi="Arial" w:cs="Arial" w:hint="eastAsia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629B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05629B">
              <w:rPr>
                <w:rFonts w:ascii="Arial" w:hAnsi="Arial" w:cs="Arial" w:hint="eastAsia"/>
                <w:sz w:val="16"/>
                <w:szCs w:val="16"/>
              </w:rPr>
              <w:t>請註明</w:t>
            </w:r>
            <w:r w:rsidRPr="0005629B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455" w:type="pct"/>
            <w:vAlign w:val="center"/>
          </w:tcPr>
          <w:p w:rsidR="0005629B" w:rsidRPr="0005629B" w:rsidRDefault="0005629B" w:rsidP="000562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2A747C0F">
                <v:shape id="_x0000_i1250" type="#_x0000_t75" style="width:10.5pt;height:18pt" o:ole="">
                  <v:imagedata r:id="rId23" o:title=""/>
                </v:shape>
                <w:control r:id="rId48" w:name="CheckBox21" w:shapeid="_x0000_i1250"/>
              </w:object>
            </w:r>
          </w:p>
        </w:tc>
        <w:tc>
          <w:tcPr>
            <w:tcW w:w="454" w:type="pct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51C81601">
                <v:shape id="_x0000_i1251" type="#_x0000_t75" style="width:12.75pt;height:18pt" o:ole="">
                  <v:imagedata r:id="rId15" o:title=""/>
                </v:shape>
                <w:control r:id="rId49" w:name="CheckBox10" w:shapeid="_x0000_i1251"/>
              </w:object>
            </w:r>
          </w:p>
        </w:tc>
        <w:tc>
          <w:tcPr>
            <w:tcW w:w="454" w:type="pct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0400F3F1">
                <v:shape id="_x0000_i1252" type="#_x0000_t75" style="width:13.5pt;height:18pt" o:ole="">
                  <v:imagedata r:id="rId10" o:title=""/>
                </v:shape>
                <w:control r:id="rId50" w:name="CheckBox15" w:shapeid="_x0000_i1252"/>
              </w:object>
            </w:r>
          </w:p>
        </w:tc>
        <w:tc>
          <w:tcPr>
            <w:tcW w:w="356" w:type="pct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339B1448">
                <v:shape id="_x0000_i1253" type="#_x0000_t75" style="width:13.5pt;height:18pt" o:ole="">
                  <v:imagedata r:id="rId10" o:title=""/>
                </v:shape>
                <w:control r:id="rId51" w:name="CheckBox20" w:shapeid="_x0000_i1253"/>
              </w:objec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5F65DCAE">
                <v:shape id="_x0000_i1254" type="#_x0000_t75" style="width:11.25pt;height:18pt" o:ole="">
                  <v:imagedata r:id="rId8" o:title=""/>
                </v:shape>
                <w:control r:id="rId52" w:name="CheckBox30" w:shapeid="_x0000_i1254"/>
              </w:object>
            </w:r>
          </w:p>
        </w:tc>
        <w:tc>
          <w:tcPr>
            <w:tcW w:w="454" w:type="pct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61CFE6D6">
                <v:shape id="_x0000_i1255" type="#_x0000_t75" style="width:13.5pt;height:18pt" o:ole="">
                  <v:imagedata r:id="rId10" o:title=""/>
                </v:shape>
                <w:control r:id="rId53" w:name="CheckBox35" w:shapeid="_x0000_i1255"/>
              </w:object>
            </w:r>
          </w:p>
        </w:tc>
        <w:tc>
          <w:tcPr>
            <w:tcW w:w="397" w:type="pct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B3">
              <w:rPr>
                <w:rFonts w:ascii="Arial" w:hAnsi="Arial" w:cs="Arial"/>
                <w:sz w:val="20"/>
                <w:szCs w:val="20"/>
              </w:rPr>
              <w:object w:dxaOrig="225" w:dyaOrig="225" w14:anchorId="7FD78198">
                <v:shape id="_x0000_i1256" type="#_x0000_t75" style="width:14.25pt;height:18pt" o:ole="">
                  <v:imagedata r:id="rId17" o:title=""/>
                </v:shape>
                <w:control r:id="rId54" w:name="CheckBox40" w:shapeid="_x0000_i1256"/>
              </w:objec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05629B" w:rsidRPr="002042B3" w:rsidRDefault="0005629B" w:rsidP="00196734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52310977"/>
    </w:tbl>
    <w:p w:rsidR="002F6AD2" w:rsidRDefault="002F6AD2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6349" w:rsidRDefault="00A55202" w:rsidP="00EA4C5D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lastRenderedPageBreak/>
        <w:t>五、</w:t>
      </w:r>
      <w:r w:rsidR="00276349">
        <w:rPr>
          <w:rFonts w:ascii="Arial" w:hAnsi="Arial" w:cs="Arial" w:hint="eastAsia"/>
          <w:b/>
          <w:sz w:val="20"/>
          <w:szCs w:val="20"/>
          <w:u w:val="single"/>
        </w:rPr>
        <w:t>工作經驗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28"/>
        <w:gridCol w:w="1134"/>
        <w:gridCol w:w="4112"/>
        <w:gridCol w:w="1844"/>
        <w:gridCol w:w="567"/>
        <w:gridCol w:w="567"/>
        <w:gridCol w:w="561"/>
      </w:tblGrid>
      <w:tr w:rsidR="00D843AF" w:rsidTr="00E0527E">
        <w:trPr>
          <w:trHeight w:val="427"/>
        </w:trPr>
        <w:tc>
          <w:tcPr>
            <w:tcW w:w="1141" w:type="pct"/>
            <w:gridSpan w:val="2"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期間</w:t>
            </w:r>
          </w:p>
        </w:tc>
        <w:tc>
          <w:tcPr>
            <w:tcW w:w="2074" w:type="pct"/>
            <w:vMerge w:val="restart"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任職機構</w:t>
            </w:r>
          </w:p>
        </w:tc>
        <w:tc>
          <w:tcPr>
            <w:tcW w:w="930" w:type="pct"/>
            <w:vMerge w:val="restart"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職位名稱</w:t>
            </w:r>
          </w:p>
        </w:tc>
        <w:tc>
          <w:tcPr>
            <w:tcW w:w="855" w:type="pct"/>
            <w:gridSpan w:val="3"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職位情況</w:t>
            </w:r>
          </w:p>
        </w:tc>
      </w:tr>
      <w:tr w:rsidR="00D843AF" w:rsidTr="00E0527E">
        <w:trPr>
          <w:trHeight w:val="703"/>
        </w:trPr>
        <w:tc>
          <w:tcPr>
            <w:tcW w:w="569" w:type="pct"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入職</w:t>
            </w:r>
          </w:p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月／年</w:t>
            </w:r>
          </w:p>
        </w:tc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現職</w:t>
            </w:r>
          </w:p>
        </w:tc>
        <w:tc>
          <w:tcPr>
            <w:tcW w:w="2074" w:type="pct"/>
            <w:vMerge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D843AF" w:rsidRPr="00E916E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6E8">
              <w:rPr>
                <w:rFonts w:ascii="Arial" w:hAnsi="Arial" w:cs="Arial" w:hint="eastAsia"/>
                <w:sz w:val="16"/>
                <w:szCs w:val="16"/>
              </w:rPr>
              <w:t>全職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D843AF" w:rsidRPr="00E916E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6E8">
              <w:rPr>
                <w:rFonts w:ascii="Arial" w:hAnsi="Arial" w:cs="Arial" w:hint="eastAsia"/>
                <w:sz w:val="16"/>
                <w:szCs w:val="16"/>
              </w:rPr>
              <w:t>兼職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D843AF" w:rsidRPr="00E916E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6E8">
              <w:rPr>
                <w:rFonts w:ascii="Arial" w:hAnsi="Arial" w:cs="Arial" w:hint="eastAsia"/>
                <w:sz w:val="16"/>
                <w:szCs w:val="16"/>
              </w:rPr>
              <w:t>實習</w:t>
            </w:r>
          </w:p>
        </w:tc>
      </w:tr>
      <w:tr w:rsidR="00D843AF" w:rsidTr="002C1B95">
        <w:trPr>
          <w:trHeight w:val="471"/>
        </w:trPr>
        <w:tc>
          <w:tcPr>
            <w:tcW w:w="569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59067626" w:edGrp="everyone" w:colFirst="2" w:colLast="2"/>
            <w:permStart w:id="192032994" w:edGrp="everyone" w:colFirst="3" w:colLast="3"/>
            <w:permStart w:id="453267097" w:edGrp="everyone" w:colFirst="0" w:colLast="0"/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0993ACF7">
                <v:shape id="_x0000_i1257" type="#_x0000_t75" style="width:14.25pt;height:18pt" o:ole="">
                  <v:imagedata r:id="rId55" o:title=""/>
                </v:shape>
                <w:control r:id="rId56" w:name="CheckBox467" w:shapeid="_x0000_i1257"/>
              </w:object>
            </w: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015F463E">
                <v:shape id="_x0000_i1258" type="#_x0000_t75" style="width:13.5pt;height:18pt" o:ole="">
                  <v:imagedata r:id="rId57" o:title=""/>
                </v:shape>
                <w:control r:id="rId58" w:name="CheckBox477" w:shapeid="_x0000_i1258"/>
              </w:object>
            </w:r>
          </w:p>
        </w:tc>
        <w:tc>
          <w:tcPr>
            <w:tcW w:w="283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3F166914">
                <v:shape id="_x0000_i1259" type="#_x0000_t75" style="width:12.75pt;height:18pt" o:ole="">
                  <v:imagedata r:id="rId59" o:title=""/>
                </v:shape>
                <w:control r:id="rId60" w:name="CheckBox487" w:shapeid="_x0000_i1259"/>
              </w:object>
            </w:r>
          </w:p>
        </w:tc>
      </w:tr>
      <w:permEnd w:id="59067626"/>
      <w:permEnd w:id="192032994"/>
      <w:permEnd w:id="453267097"/>
    </w:tbl>
    <w:p w:rsidR="00D843AF" w:rsidRDefault="00D843AF" w:rsidP="00EA4C5D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28"/>
        <w:gridCol w:w="1134"/>
        <w:gridCol w:w="4112"/>
        <w:gridCol w:w="1844"/>
        <w:gridCol w:w="567"/>
        <w:gridCol w:w="567"/>
        <w:gridCol w:w="561"/>
      </w:tblGrid>
      <w:tr w:rsidR="002B4E55" w:rsidTr="00E0527E">
        <w:trPr>
          <w:trHeight w:val="427"/>
        </w:trPr>
        <w:tc>
          <w:tcPr>
            <w:tcW w:w="1141" w:type="pct"/>
            <w:gridSpan w:val="2"/>
            <w:shd w:val="clear" w:color="auto" w:fill="D9D9D9" w:themeFill="background1" w:themeFillShade="D9"/>
            <w:vAlign w:val="center"/>
          </w:tcPr>
          <w:p w:rsidR="002B4E55" w:rsidRPr="00974678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期間</w:t>
            </w:r>
          </w:p>
        </w:tc>
        <w:tc>
          <w:tcPr>
            <w:tcW w:w="2074" w:type="pct"/>
            <w:vMerge w:val="restart"/>
            <w:shd w:val="clear" w:color="auto" w:fill="D9D9D9" w:themeFill="background1" w:themeFillShade="D9"/>
            <w:vAlign w:val="center"/>
          </w:tcPr>
          <w:p w:rsidR="002B4E55" w:rsidRPr="00974678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任職機構</w:t>
            </w:r>
          </w:p>
        </w:tc>
        <w:tc>
          <w:tcPr>
            <w:tcW w:w="930" w:type="pct"/>
            <w:vMerge w:val="restart"/>
            <w:shd w:val="clear" w:color="auto" w:fill="D9D9D9" w:themeFill="background1" w:themeFillShade="D9"/>
            <w:vAlign w:val="center"/>
          </w:tcPr>
          <w:p w:rsidR="002B4E55" w:rsidRPr="00974678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職位名稱</w:t>
            </w:r>
          </w:p>
        </w:tc>
        <w:tc>
          <w:tcPr>
            <w:tcW w:w="855" w:type="pct"/>
            <w:gridSpan w:val="3"/>
            <w:shd w:val="clear" w:color="auto" w:fill="D9D9D9" w:themeFill="background1" w:themeFillShade="D9"/>
            <w:vAlign w:val="center"/>
          </w:tcPr>
          <w:p w:rsidR="002B4E55" w:rsidRPr="00974678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職位情況</w:t>
            </w:r>
          </w:p>
        </w:tc>
      </w:tr>
      <w:tr w:rsidR="002B4E55" w:rsidTr="00E0527E">
        <w:trPr>
          <w:trHeight w:val="703"/>
        </w:trPr>
        <w:tc>
          <w:tcPr>
            <w:tcW w:w="569" w:type="pct"/>
            <w:shd w:val="clear" w:color="auto" w:fill="D9D9D9" w:themeFill="background1" w:themeFillShade="D9"/>
            <w:vAlign w:val="center"/>
          </w:tcPr>
          <w:p w:rsidR="002B4E55" w:rsidRPr="00974678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入職</w:t>
            </w:r>
          </w:p>
          <w:p w:rsidR="002B4E55" w:rsidRPr="00974678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月／年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D843AF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離職</w:t>
            </w:r>
          </w:p>
          <w:p w:rsidR="002B4E55" w:rsidRPr="00974678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月／年</w:t>
            </w:r>
          </w:p>
        </w:tc>
        <w:tc>
          <w:tcPr>
            <w:tcW w:w="2074" w:type="pct"/>
            <w:vMerge/>
            <w:shd w:val="clear" w:color="auto" w:fill="D9D9D9" w:themeFill="background1" w:themeFillShade="D9"/>
            <w:vAlign w:val="center"/>
          </w:tcPr>
          <w:p w:rsidR="002B4E55" w:rsidRPr="00862209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shd w:val="clear" w:color="auto" w:fill="D9D9D9" w:themeFill="background1" w:themeFillShade="D9"/>
            <w:vAlign w:val="center"/>
          </w:tcPr>
          <w:p w:rsidR="002B4E55" w:rsidRPr="00862209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B4E55" w:rsidRPr="00967962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962">
              <w:rPr>
                <w:rFonts w:ascii="Arial" w:hAnsi="Arial" w:cs="Arial" w:hint="eastAsia"/>
                <w:sz w:val="16"/>
                <w:szCs w:val="16"/>
              </w:rPr>
              <w:t>全職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B4E55" w:rsidRPr="00967962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962">
              <w:rPr>
                <w:rFonts w:ascii="Arial" w:hAnsi="Arial" w:cs="Arial" w:hint="eastAsia"/>
                <w:sz w:val="16"/>
                <w:szCs w:val="16"/>
              </w:rPr>
              <w:t>兼職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2B4E55" w:rsidRPr="00967962" w:rsidRDefault="002B4E55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962">
              <w:rPr>
                <w:rFonts w:ascii="Arial" w:hAnsi="Arial" w:cs="Arial" w:hint="eastAsia"/>
                <w:sz w:val="16"/>
                <w:szCs w:val="16"/>
              </w:rPr>
              <w:t>實習</w:t>
            </w:r>
          </w:p>
        </w:tc>
      </w:tr>
      <w:tr w:rsidR="002B4E55" w:rsidTr="002C1B95">
        <w:trPr>
          <w:trHeight w:val="471"/>
        </w:trPr>
        <w:tc>
          <w:tcPr>
            <w:tcW w:w="569" w:type="pct"/>
            <w:vAlign w:val="center"/>
          </w:tcPr>
          <w:p w:rsidR="00276349" w:rsidRPr="00862209" w:rsidRDefault="00276349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32972511" w:edGrp="everyone" w:colFirst="0" w:colLast="0"/>
            <w:permStart w:id="729513436" w:edGrp="everyone" w:colFirst="1" w:colLast="1"/>
            <w:permStart w:id="30754136" w:edGrp="everyone" w:colFirst="2" w:colLast="2"/>
            <w:permStart w:id="304051591" w:edGrp="everyone" w:colFirst="3" w:colLast="3"/>
          </w:p>
        </w:tc>
        <w:tc>
          <w:tcPr>
            <w:tcW w:w="572" w:type="pct"/>
            <w:shd w:val="clear" w:color="auto" w:fill="auto"/>
            <w:vAlign w:val="center"/>
          </w:tcPr>
          <w:p w:rsidR="00276349" w:rsidRPr="00862209" w:rsidRDefault="00276349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276349" w:rsidRPr="00862209" w:rsidRDefault="00276349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276349" w:rsidRPr="00862209" w:rsidRDefault="00276349" w:rsidP="00F3652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276349" w:rsidRPr="00862209" w:rsidRDefault="002B4E55" w:rsidP="002B4E5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59C9F2B7">
                <v:shape id="_x0000_i1260" type="#_x0000_t75" style="width:14.25pt;height:18pt" o:ole="">
                  <v:imagedata r:id="rId55" o:title=""/>
                </v:shape>
                <w:control r:id="rId61" w:name="CheckBox46" w:shapeid="_x0000_i1260"/>
              </w:object>
            </w:r>
          </w:p>
        </w:tc>
        <w:tc>
          <w:tcPr>
            <w:tcW w:w="286" w:type="pct"/>
            <w:vAlign w:val="center"/>
          </w:tcPr>
          <w:p w:rsidR="00276349" w:rsidRPr="00862209" w:rsidRDefault="00D843AF" w:rsidP="002B4E5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B95">
              <w:rPr>
                <w:rFonts w:ascii="Arial" w:hAnsi="Arial" w:cs="Arial"/>
                <w:sz w:val="18"/>
                <w:szCs w:val="16"/>
              </w:rPr>
              <w:object w:dxaOrig="225" w:dyaOrig="225" w14:anchorId="3371429A">
                <v:shape id="_x0000_i1261" type="#_x0000_t75" style="width:13.5pt;height:18pt" o:ole="">
                  <v:imagedata r:id="rId57" o:title=""/>
                </v:shape>
                <w:control r:id="rId62" w:name="CheckBox47" w:shapeid="_x0000_i1261"/>
              </w:object>
            </w:r>
          </w:p>
        </w:tc>
        <w:tc>
          <w:tcPr>
            <w:tcW w:w="283" w:type="pct"/>
            <w:vAlign w:val="center"/>
          </w:tcPr>
          <w:p w:rsidR="00276349" w:rsidRPr="00862209" w:rsidRDefault="00D843AF" w:rsidP="002B4E5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1B14EBE8">
                <v:shape id="_x0000_i1262" type="#_x0000_t75" style="width:12.75pt;height:18pt" o:ole="">
                  <v:imagedata r:id="rId59" o:title=""/>
                </v:shape>
                <w:control r:id="rId63" w:name="CheckBox48" w:shapeid="_x0000_i1262"/>
              </w:object>
            </w:r>
          </w:p>
        </w:tc>
      </w:tr>
      <w:tr w:rsidR="00D843AF" w:rsidTr="002C1B95">
        <w:trPr>
          <w:trHeight w:val="471"/>
        </w:trPr>
        <w:tc>
          <w:tcPr>
            <w:tcW w:w="569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380202401" w:edGrp="everyone" w:colFirst="0" w:colLast="0"/>
            <w:permStart w:id="325256685" w:edGrp="everyone" w:colFirst="1" w:colLast="1"/>
            <w:permStart w:id="945060096" w:edGrp="everyone" w:colFirst="2" w:colLast="2"/>
            <w:permStart w:id="1385506353" w:edGrp="everyone" w:colFirst="3" w:colLast="3"/>
            <w:permEnd w:id="32972511"/>
            <w:permEnd w:id="729513436"/>
            <w:permEnd w:id="30754136"/>
            <w:permEnd w:id="304051591"/>
          </w:p>
        </w:tc>
        <w:tc>
          <w:tcPr>
            <w:tcW w:w="572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0CAAF495">
                <v:shape id="_x0000_i1263" type="#_x0000_t75" style="width:14.25pt;height:18pt" o:ole="">
                  <v:imagedata r:id="rId55" o:title=""/>
                </v:shape>
                <w:control r:id="rId64" w:name="CheckBox461" w:shapeid="_x0000_i1263"/>
              </w:object>
            </w: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1575AEAE">
                <v:shape id="_x0000_i1264" type="#_x0000_t75" style="width:13.5pt;height:18pt" o:ole="">
                  <v:imagedata r:id="rId57" o:title=""/>
                </v:shape>
                <w:control r:id="rId65" w:name="CheckBox471" w:shapeid="_x0000_i1264"/>
              </w:object>
            </w:r>
          </w:p>
        </w:tc>
        <w:tc>
          <w:tcPr>
            <w:tcW w:w="283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5EBB05AD">
                <v:shape id="_x0000_i1265" type="#_x0000_t75" style="width:12.75pt;height:18pt" o:ole="">
                  <v:imagedata r:id="rId59" o:title=""/>
                </v:shape>
                <w:control r:id="rId66" w:name="CheckBox481" w:shapeid="_x0000_i1265"/>
              </w:object>
            </w:r>
          </w:p>
        </w:tc>
      </w:tr>
      <w:tr w:rsidR="00D843AF" w:rsidTr="002C1B95">
        <w:trPr>
          <w:trHeight w:val="471"/>
        </w:trPr>
        <w:tc>
          <w:tcPr>
            <w:tcW w:w="569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696158938" w:edGrp="everyone" w:colFirst="0" w:colLast="0"/>
            <w:permStart w:id="1562917199" w:edGrp="everyone" w:colFirst="1" w:colLast="1"/>
            <w:permStart w:id="22880974" w:edGrp="everyone" w:colFirst="2" w:colLast="2"/>
            <w:permStart w:id="631112641" w:edGrp="everyone" w:colFirst="3" w:colLast="3"/>
            <w:permEnd w:id="380202401"/>
            <w:permEnd w:id="325256685"/>
            <w:permEnd w:id="945060096"/>
            <w:permEnd w:id="1385506353"/>
          </w:p>
        </w:tc>
        <w:tc>
          <w:tcPr>
            <w:tcW w:w="572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47D5AE17">
                <v:shape id="_x0000_i1266" type="#_x0000_t75" style="width:14.25pt;height:18pt" o:ole="">
                  <v:imagedata r:id="rId55" o:title=""/>
                </v:shape>
                <w:control r:id="rId67" w:name="CheckBox462" w:shapeid="_x0000_i1266"/>
              </w:object>
            </w: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6B8485F0">
                <v:shape id="_x0000_i1267" type="#_x0000_t75" style="width:13.5pt;height:18pt" o:ole="">
                  <v:imagedata r:id="rId57" o:title=""/>
                </v:shape>
                <w:control r:id="rId68" w:name="CheckBox472" w:shapeid="_x0000_i1267"/>
              </w:object>
            </w:r>
          </w:p>
        </w:tc>
        <w:tc>
          <w:tcPr>
            <w:tcW w:w="283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5613435E">
                <v:shape id="_x0000_i1268" type="#_x0000_t75" style="width:12.75pt;height:18pt" o:ole="">
                  <v:imagedata r:id="rId59" o:title=""/>
                </v:shape>
                <w:control r:id="rId69" w:name="CheckBox482" w:shapeid="_x0000_i1268"/>
              </w:object>
            </w:r>
          </w:p>
        </w:tc>
      </w:tr>
      <w:tr w:rsidR="00D843AF" w:rsidTr="002C1B95">
        <w:trPr>
          <w:trHeight w:val="471"/>
        </w:trPr>
        <w:tc>
          <w:tcPr>
            <w:tcW w:w="569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402949642" w:edGrp="everyone" w:colFirst="0" w:colLast="0"/>
            <w:permStart w:id="1809007799" w:edGrp="everyone" w:colFirst="1" w:colLast="1"/>
            <w:permStart w:id="1065435281" w:edGrp="everyone" w:colFirst="2" w:colLast="2"/>
            <w:permStart w:id="1241908679" w:edGrp="everyone" w:colFirst="3" w:colLast="3"/>
            <w:permEnd w:id="1696158938"/>
            <w:permEnd w:id="1562917199"/>
            <w:permEnd w:id="22880974"/>
            <w:permEnd w:id="631112641"/>
          </w:p>
        </w:tc>
        <w:tc>
          <w:tcPr>
            <w:tcW w:w="572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3C0C5EAA">
                <v:shape id="_x0000_i1269" type="#_x0000_t75" style="width:14.25pt;height:18pt" o:ole="">
                  <v:imagedata r:id="rId55" o:title=""/>
                </v:shape>
                <w:control r:id="rId70" w:name="CheckBox463" w:shapeid="_x0000_i1269"/>
              </w:object>
            </w: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419880B7">
                <v:shape id="_x0000_i1270" type="#_x0000_t75" style="width:13.5pt;height:18pt" o:ole="">
                  <v:imagedata r:id="rId57" o:title=""/>
                </v:shape>
                <w:control r:id="rId71" w:name="CheckBox473" w:shapeid="_x0000_i1270"/>
              </w:object>
            </w:r>
          </w:p>
        </w:tc>
        <w:tc>
          <w:tcPr>
            <w:tcW w:w="283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128EC7F9">
                <v:shape id="_x0000_i1271" type="#_x0000_t75" style="width:12.75pt;height:18pt" o:ole="">
                  <v:imagedata r:id="rId59" o:title=""/>
                </v:shape>
                <w:control r:id="rId72" w:name="CheckBox483" w:shapeid="_x0000_i1271"/>
              </w:object>
            </w:r>
          </w:p>
        </w:tc>
      </w:tr>
      <w:tr w:rsidR="00D843AF" w:rsidTr="002C1B95">
        <w:trPr>
          <w:trHeight w:val="471"/>
        </w:trPr>
        <w:tc>
          <w:tcPr>
            <w:tcW w:w="569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943262371" w:edGrp="everyone" w:colFirst="0" w:colLast="0"/>
            <w:permStart w:id="1432167641" w:edGrp="everyone" w:colFirst="1" w:colLast="1"/>
            <w:permStart w:id="1560938124" w:edGrp="everyone" w:colFirst="2" w:colLast="2"/>
            <w:permStart w:id="42999108" w:edGrp="everyone" w:colFirst="3" w:colLast="3"/>
            <w:permEnd w:id="1402949642"/>
            <w:permEnd w:id="1809007799"/>
            <w:permEnd w:id="1065435281"/>
            <w:permEnd w:id="1241908679"/>
          </w:p>
        </w:tc>
        <w:tc>
          <w:tcPr>
            <w:tcW w:w="572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0A9A469F">
                <v:shape id="_x0000_i1272" type="#_x0000_t75" style="width:14.25pt;height:18pt" o:ole="">
                  <v:imagedata r:id="rId55" o:title=""/>
                </v:shape>
                <w:control r:id="rId73" w:name="CheckBox464" w:shapeid="_x0000_i1272"/>
              </w:object>
            </w: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5B93E6DA">
                <v:shape id="_x0000_i1273" type="#_x0000_t75" style="width:13.5pt;height:18pt" o:ole="">
                  <v:imagedata r:id="rId57" o:title=""/>
                </v:shape>
                <w:control r:id="rId74" w:name="CheckBox474" w:shapeid="_x0000_i1273"/>
              </w:object>
            </w:r>
          </w:p>
        </w:tc>
        <w:tc>
          <w:tcPr>
            <w:tcW w:w="283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540C0FA9">
                <v:shape id="_x0000_i1274" type="#_x0000_t75" style="width:12.75pt;height:18pt" o:ole="">
                  <v:imagedata r:id="rId59" o:title=""/>
                </v:shape>
                <w:control r:id="rId75" w:name="CheckBox484" w:shapeid="_x0000_i1274"/>
              </w:object>
            </w:r>
          </w:p>
        </w:tc>
      </w:tr>
      <w:tr w:rsidR="00D843AF" w:rsidTr="002C1B95">
        <w:trPr>
          <w:trHeight w:val="471"/>
        </w:trPr>
        <w:tc>
          <w:tcPr>
            <w:tcW w:w="569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734281031" w:edGrp="everyone" w:colFirst="0" w:colLast="0"/>
            <w:permStart w:id="933985179" w:edGrp="everyone" w:colFirst="1" w:colLast="1"/>
            <w:permStart w:id="271337673" w:edGrp="everyone" w:colFirst="2" w:colLast="2"/>
            <w:permStart w:id="28122310" w:edGrp="everyone" w:colFirst="3" w:colLast="3"/>
            <w:permEnd w:id="943262371"/>
            <w:permEnd w:id="1432167641"/>
            <w:permEnd w:id="1560938124"/>
            <w:permEnd w:id="42999108"/>
          </w:p>
        </w:tc>
        <w:tc>
          <w:tcPr>
            <w:tcW w:w="572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6DC1B7C2">
                <v:shape id="_x0000_i1275" type="#_x0000_t75" style="width:14.25pt;height:18pt" o:ole="">
                  <v:imagedata r:id="rId55" o:title=""/>
                </v:shape>
                <w:control r:id="rId76" w:name="CheckBox465" w:shapeid="_x0000_i1275"/>
              </w:object>
            </w: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3BB386DC">
                <v:shape id="_x0000_i1276" type="#_x0000_t75" style="width:13.5pt;height:18pt" o:ole="">
                  <v:imagedata r:id="rId57" o:title=""/>
                </v:shape>
                <w:control r:id="rId77" w:name="CheckBox475" w:shapeid="_x0000_i1276"/>
              </w:object>
            </w:r>
          </w:p>
        </w:tc>
        <w:tc>
          <w:tcPr>
            <w:tcW w:w="283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714989A6">
                <v:shape id="_x0000_i1277" type="#_x0000_t75" style="width:12.75pt;height:18pt" o:ole="">
                  <v:imagedata r:id="rId59" o:title=""/>
                </v:shape>
                <w:control r:id="rId78" w:name="CheckBox485" w:shapeid="_x0000_i1277"/>
              </w:object>
            </w:r>
          </w:p>
        </w:tc>
      </w:tr>
      <w:tr w:rsidR="00D843AF" w:rsidTr="002C1B95">
        <w:trPr>
          <w:trHeight w:val="471"/>
        </w:trPr>
        <w:tc>
          <w:tcPr>
            <w:tcW w:w="569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702053535" w:edGrp="everyone" w:colFirst="0" w:colLast="0"/>
            <w:permStart w:id="890860222" w:edGrp="everyone" w:colFirst="1" w:colLast="1"/>
            <w:permStart w:id="1977892357" w:edGrp="everyone" w:colFirst="2" w:colLast="2"/>
            <w:permStart w:id="587992071" w:edGrp="everyone" w:colFirst="3" w:colLast="3"/>
            <w:permEnd w:id="1734281031"/>
            <w:permEnd w:id="933985179"/>
            <w:permEnd w:id="271337673"/>
            <w:permEnd w:id="28122310"/>
          </w:p>
        </w:tc>
        <w:tc>
          <w:tcPr>
            <w:tcW w:w="572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2D329C71">
                <v:shape id="_x0000_i1278" type="#_x0000_t75" style="width:14.25pt;height:18pt" o:ole="">
                  <v:imagedata r:id="rId55" o:title=""/>
                </v:shape>
                <w:control r:id="rId79" w:name="CheckBox466" w:shapeid="_x0000_i1278"/>
              </w:object>
            </w:r>
          </w:p>
        </w:tc>
        <w:tc>
          <w:tcPr>
            <w:tcW w:w="286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09A86DB3">
                <v:shape id="_x0000_i1279" type="#_x0000_t75" style="width:13.5pt;height:18pt" o:ole="">
                  <v:imagedata r:id="rId57" o:title=""/>
                </v:shape>
                <w:control r:id="rId80" w:name="CheckBox476" w:shapeid="_x0000_i1279"/>
              </w:object>
            </w:r>
          </w:p>
        </w:tc>
        <w:tc>
          <w:tcPr>
            <w:tcW w:w="283" w:type="pct"/>
            <w:vAlign w:val="center"/>
          </w:tcPr>
          <w:p w:rsidR="00D843AF" w:rsidRPr="00862209" w:rsidRDefault="00D843AF" w:rsidP="00D843A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1D852CEB">
                <v:shape id="_x0000_i1280" type="#_x0000_t75" style="width:12.75pt;height:18pt" o:ole="">
                  <v:imagedata r:id="rId59" o:title=""/>
                </v:shape>
                <w:control r:id="rId81" w:name="CheckBox486" w:shapeid="_x0000_i1280"/>
              </w:object>
            </w:r>
          </w:p>
        </w:tc>
      </w:tr>
      <w:tr w:rsidR="002C1B95" w:rsidTr="002C1B95">
        <w:trPr>
          <w:trHeight w:val="471"/>
        </w:trPr>
        <w:tc>
          <w:tcPr>
            <w:tcW w:w="569" w:type="pct"/>
            <w:vAlign w:val="center"/>
          </w:tcPr>
          <w:p w:rsidR="002C1B95" w:rsidRPr="00862209" w:rsidRDefault="002C1B95" w:rsidP="002C1B9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844391154" w:edGrp="everyone" w:colFirst="0" w:colLast="0"/>
            <w:permStart w:id="399651616" w:edGrp="everyone" w:colFirst="1" w:colLast="1"/>
            <w:permStart w:id="1831732156" w:edGrp="everyone" w:colFirst="2" w:colLast="2"/>
            <w:permStart w:id="1047027092" w:edGrp="everyone" w:colFirst="3" w:colLast="3"/>
            <w:permEnd w:id="702053535"/>
            <w:permEnd w:id="890860222"/>
            <w:permEnd w:id="1977892357"/>
            <w:permEnd w:id="587992071"/>
          </w:p>
        </w:tc>
        <w:tc>
          <w:tcPr>
            <w:tcW w:w="572" w:type="pct"/>
            <w:vAlign w:val="center"/>
          </w:tcPr>
          <w:p w:rsidR="002C1B95" w:rsidRPr="00862209" w:rsidRDefault="002C1B95" w:rsidP="002C1B9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pct"/>
            <w:vAlign w:val="center"/>
          </w:tcPr>
          <w:p w:rsidR="002C1B95" w:rsidRPr="00862209" w:rsidRDefault="002C1B95" w:rsidP="002C1B9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2C1B95" w:rsidRPr="00862209" w:rsidRDefault="002C1B95" w:rsidP="002C1B9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2C1B95" w:rsidRPr="00862209" w:rsidRDefault="002C1B95" w:rsidP="002C1B9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1918F263">
                <v:shape id="_x0000_i1281" type="#_x0000_t75" style="width:14.25pt;height:18pt" o:ole="">
                  <v:imagedata r:id="rId55" o:title=""/>
                </v:shape>
                <w:control r:id="rId82" w:name="CheckBox4661" w:shapeid="_x0000_i1281"/>
              </w:object>
            </w:r>
          </w:p>
        </w:tc>
        <w:tc>
          <w:tcPr>
            <w:tcW w:w="286" w:type="pct"/>
            <w:vAlign w:val="center"/>
          </w:tcPr>
          <w:p w:rsidR="002C1B95" w:rsidRPr="00862209" w:rsidRDefault="002C1B95" w:rsidP="002C1B9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6D179096">
                <v:shape id="_x0000_i1282" type="#_x0000_t75" style="width:13.5pt;height:18pt" o:ole="">
                  <v:imagedata r:id="rId57" o:title=""/>
                </v:shape>
                <w:control r:id="rId83" w:name="CheckBox4761" w:shapeid="_x0000_i1282"/>
              </w:object>
            </w:r>
          </w:p>
        </w:tc>
        <w:tc>
          <w:tcPr>
            <w:tcW w:w="283" w:type="pct"/>
            <w:vAlign w:val="center"/>
          </w:tcPr>
          <w:p w:rsidR="002C1B95" w:rsidRPr="00862209" w:rsidRDefault="002C1B95" w:rsidP="002C1B9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209">
              <w:rPr>
                <w:rFonts w:ascii="Arial" w:hAnsi="Arial" w:cs="Arial"/>
                <w:sz w:val="16"/>
                <w:szCs w:val="16"/>
              </w:rPr>
              <w:object w:dxaOrig="225" w:dyaOrig="225" w14:anchorId="3C12B56A">
                <v:shape id="_x0000_i1283" type="#_x0000_t75" style="width:12.75pt;height:18pt" o:ole="">
                  <v:imagedata r:id="rId59" o:title=""/>
                </v:shape>
                <w:control r:id="rId84" w:name="CheckBox4861" w:shapeid="_x0000_i1283"/>
              </w:object>
            </w:r>
          </w:p>
        </w:tc>
      </w:tr>
      <w:permEnd w:id="1844391154"/>
      <w:permEnd w:id="399651616"/>
      <w:permEnd w:id="1831732156"/>
      <w:permEnd w:id="1047027092"/>
    </w:tbl>
    <w:p w:rsidR="00276349" w:rsidRPr="00276349" w:rsidRDefault="00276349" w:rsidP="00EA4C5D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p w:rsidR="005C7A8B" w:rsidRDefault="00A55202" w:rsidP="00EA4C5D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t>六、</w:t>
      </w:r>
      <w:r w:rsidR="00D843AF">
        <w:rPr>
          <w:rFonts w:ascii="Arial" w:hAnsi="Arial" w:cs="Arial" w:hint="eastAsia"/>
          <w:b/>
          <w:sz w:val="20"/>
          <w:szCs w:val="20"/>
          <w:u w:val="single"/>
        </w:rPr>
        <w:t>專業資格／職業培訓</w:t>
      </w:r>
      <w:r w:rsidR="005C7A8B">
        <w:rPr>
          <w:rFonts w:ascii="Arial" w:hAnsi="Arial" w:cs="Arial" w:hint="eastAsia"/>
          <w:b/>
          <w:sz w:val="20"/>
          <w:szCs w:val="20"/>
          <w:u w:val="single"/>
        </w:rPr>
        <w:t>／技能證明</w:t>
      </w:r>
      <w:r w:rsidR="003E0F9B" w:rsidRPr="009E65A8">
        <w:rPr>
          <w:rFonts w:ascii="Arial" w:hAnsi="Arial" w:cs="Arial" w:hint="eastAsia"/>
          <w:sz w:val="20"/>
          <w:szCs w:val="20"/>
          <w:u w:val="single"/>
        </w:rPr>
        <w:t>*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90"/>
        <w:gridCol w:w="991"/>
        <w:gridCol w:w="993"/>
        <w:gridCol w:w="3539"/>
      </w:tblGrid>
      <w:tr w:rsidR="00AD1231" w:rsidTr="00A52ECA">
        <w:trPr>
          <w:trHeight w:val="425"/>
        </w:trPr>
        <w:tc>
          <w:tcPr>
            <w:tcW w:w="2214" w:type="pct"/>
            <w:vMerge w:val="restart"/>
            <w:shd w:val="clear" w:color="auto" w:fill="D9D9D9" w:themeFill="background1" w:themeFillShade="D9"/>
            <w:vAlign w:val="center"/>
          </w:tcPr>
          <w:p w:rsidR="00AD1231" w:rsidRPr="00974678" w:rsidRDefault="005C7A8B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專業資格、</w:t>
            </w:r>
            <w:r w:rsidR="00AD1231" w:rsidRPr="00974678">
              <w:rPr>
                <w:rFonts w:ascii="Arial" w:hAnsi="Arial" w:cs="Arial" w:hint="eastAsia"/>
                <w:sz w:val="20"/>
                <w:szCs w:val="20"/>
              </w:rPr>
              <w:t>培訓課程</w:t>
            </w:r>
            <w:r>
              <w:rPr>
                <w:rFonts w:ascii="Arial" w:hAnsi="Arial" w:cs="Arial" w:hint="eastAsia"/>
                <w:sz w:val="20"/>
                <w:szCs w:val="20"/>
              </w:rPr>
              <w:t>或技能證明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  <w:vAlign w:val="center"/>
          </w:tcPr>
          <w:p w:rsidR="00AD1231" w:rsidRPr="00974678" w:rsidRDefault="00AD1231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期間</w:t>
            </w:r>
          </w:p>
        </w:tc>
        <w:tc>
          <w:tcPr>
            <w:tcW w:w="1785" w:type="pct"/>
            <w:vMerge w:val="restart"/>
            <w:shd w:val="clear" w:color="auto" w:fill="D9D9D9" w:themeFill="background1" w:themeFillShade="D9"/>
            <w:vAlign w:val="center"/>
          </w:tcPr>
          <w:p w:rsidR="00AD1231" w:rsidRPr="00974678" w:rsidRDefault="00F86EE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發出</w:t>
            </w:r>
            <w:r w:rsidR="00AD1231" w:rsidRPr="00974678">
              <w:rPr>
                <w:rFonts w:ascii="Arial" w:hAnsi="Arial" w:cs="Arial" w:hint="eastAsia"/>
                <w:sz w:val="20"/>
                <w:szCs w:val="20"/>
              </w:rPr>
              <w:t>機構</w:t>
            </w:r>
          </w:p>
        </w:tc>
      </w:tr>
      <w:tr w:rsidR="00AD1231" w:rsidTr="00A15441">
        <w:trPr>
          <w:trHeight w:val="425"/>
        </w:trPr>
        <w:tc>
          <w:tcPr>
            <w:tcW w:w="2214" w:type="pct"/>
            <w:vMerge/>
            <w:shd w:val="clear" w:color="auto" w:fill="D9D9D9" w:themeFill="background1" w:themeFillShade="D9"/>
            <w:vAlign w:val="center"/>
          </w:tcPr>
          <w:p w:rsidR="00AD1231" w:rsidRPr="00862209" w:rsidRDefault="00AD1231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AD1231" w:rsidRPr="00974678" w:rsidRDefault="00AD1231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開始</w:t>
            </w:r>
          </w:p>
          <w:p w:rsidR="00AD1231" w:rsidRPr="00974678" w:rsidRDefault="00AD1231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月／年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AD1231" w:rsidRPr="00974678" w:rsidRDefault="00AD1231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完成</w:t>
            </w:r>
          </w:p>
          <w:p w:rsidR="00AD1231" w:rsidRPr="00974678" w:rsidRDefault="00AD1231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月／年</w:t>
            </w:r>
          </w:p>
        </w:tc>
        <w:tc>
          <w:tcPr>
            <w:tcW w:w="1785" w:type="pct"/>
            <w:vMerge/>
            <w:shd w:val="clear" w:color="auto" w:fill="D9D9D9" w:themeFill="background1" w:themeFillShade="D9"/>
            <w:vAlign w:val="center"/>
          </w:tcPr>
          <w:p w:rsidR="00AD1231" w:rsidRPr="00862209" w:rsidRDefault="00AD1231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231" w:rsidTr="00A15441">
        <w:trPr>
          <w:trHeight w:val="471"/>
        </w:trPr>
        <w:tc>
          <w:tcPr>
            <w:tcW w:w="2214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336823474" w:edGrp="everyone" w:colFirst="0" w:colLast="0"/>
            <w:permStart w:id="2074739504" w:edGrp="everyone" w:colFirst="1" w:colLast="1"/>
            <w:permStart w:id="1227817565" w:edGrp="everyone" w:colFirst="2" w:colLast="2"/>
            <w:permStart w:id="851863122" w:edGrp="everyone" w:colFirst="3" w:colLast="3"/>
          </w:p>
        </w:tc>
        <w:tc>
          <w:tcPr>
            <w:tcW w:w="500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231" w:rsidTr="00A15441">
        <w:trPr>
          <w:trHeight w:val="471"/>
        </w:trPr>
        <w:tc>
          <w:tcPr>
            <w:tcW w:w="2214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38412785" w:edGrp="everyone" w:colFirst="0" w:colLast="0"/>
            <w:permStart w:id="94517131" w:edGrp="everyone" w:colFirst="1" w:colLast="1"/>
            <w:permStart w:id="710167834" w:edGrp="everyone" w:colFirst="2" w:colLast="2"/>
            <w:permStart w:id="765265994" w:edGrp="everyone" w:colFirst="3" w:colLast="3"/>
            <w:permEnd w:id="1336823474"/>
            <w:permEnd w:id="2074739504"/>
            <w:permEnd w:id="1227817565"/>
            <w:permEnd w:id="851863122"/>
          </w:p>
        </w:tc>
        <w:tc>
          <w:tcPr>
            <w:tcW w:w="500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231" w:rsidTr="00A15441">
        <w:trPr>
          <w:trHeight w:val="471"/>
        </w:trPr>
        <w:tc>
          <w:tcPr>
            <w:tcW w:w="2214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438977086" w:edGrp="everyone" w:colFirst="0" w:colLast="0"/>
            <w:permStart w:id="852437062" w:edGrp="everyone" w:colFirst="1" w:colLast="1"/>
            <w:permStart w:id="307392309" w:edGrp="everyone" w:colFirst="2" w:colLast="2"/>
            <w:permStart w:id="1183979302" w:edGrp="everyone" w:colFirst="3" w:colLast="3"/>
            <w:permEnd w:id="138412785"/>
            <w:permEnd w:id="94517131"/>
            <w:permEnd w:id="710167834"/>
            <w:permEnd w:id="765265994"/>
          </w:p>
        </w:tc>
        <w:tc>
          <w:tcPr>
            <w:tcW w:w="500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231" w:rsidTr="00A15441">
        <w:trPr>
          <w:trHeight w:val="471"/>
        </w:trPr>
        <w:tc>
          <w:tcPr>
            <w:tcW w:w="2214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20456288" w:edGrp="everyone" w:colFirst="0" w:colLast="0"/>
            <w:permStart w:id="2063798739" w:edGrp="everyone" w:colFirst="1" w:colLast="1"/>
            <w:permStart w:id="158235262" w:edGrp="everyone" w:colFirst="2" w:colLast="2"/>
            <w:permStart w:id="1395488908" w:edGrp="everyone" w:colFirst="3" w:colLast="3"/>
            <w:permEnd w:id="1438977086"/>
            <w:permEnd w:id="852437062"/>
            <w:permEnd w:id="307392309"/>
            <w:permEnd w:id="1183979302"/>
          </w:p>
        </w:tc>
        <w:tc>
          <w:tcPr>
            <w:tcW w:w="500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231" w:rsidTr="00A15441">
        <w:trPr>
          <w:trHeight w:val="471"/>
        </w:trPr>
        <w:tc>
          <w:tcPr>
            <w:tcW w:w="2214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416423607" w:edGrp="everyone" w:colFirst="0" w:colLast="0"/>
            <w:permStart w:id="830755739" w:edGrp="everyone" w:colFirst="1" w:colLast="1"/>
            <w:permStart w:id="1132416346" w:edGrp="everyone" w:colFirst="2" w:colLast="2"/>
            <w:permStart w:id="563753193" w:edGrp="everyone" w:colFirst="3" w:colLast="3"/>
            <w:permEnd w:id="120456288"/>
            <w:permEnd w:id="2063798739"/>
            <w:permEnd w:id="158235262"/>
            <w:permEnd w:id="1395488908"/>
          </w:p>
        </w:tc>
        <w:tc>
          <w:tcPr>
            <w:tcW w:w="500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A22C2C" w:rsidRPr="00862209" w:rsidRDefault="00A22C2C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CE9" w:rsidTr="00A15441">
        <w:trPr>
          <w:trHeight w:val="471"/>
        </w:trPr>
        <w:tc>
          <w:tcPr>
            <w:tcW w:w="2214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800799762" w:edGrp="everyone" w:colFirst="0" w:colLast="0"/>
            <w:permStart w:id="1205034992" w:edGrp="everyone" w:colFirst="1" w:colLast="1"/>
            <w:permStart w:id="880685633" w:edGrp="everyone" w:colFirst="2" w:colLast="2"/>
            <w:permStart w:id="35129524" w:edGrp="everyone" w:colFirst="3" w:colLast="3"/>
            <w:permEnd w:id="416423607"/>
            <w:permEnd w:id="830755739"/>
            <w:permEnd w:id="1132416346"/>
            <w:permEnd w:id="563753193"/>
          </w:p>
        </w:tc>
        <w:tc>
          <w:tcPr>
            <w:tcW w:w="500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CE9" w:rsidTr="00A15441">
        <w:trPr>
          <w:trHeight w:val="471"/>
        </w:trPr>
        <w:tc>
          <w:tcPr>
            <w:tcW w:w="2214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42020902" w:edGrp="everyone" w:colFirst="0" w:colLast="0"/>
            <w:permStart w:id="1515155432" w:edGrp="everyone" w:colFirst="1" w:colLast="1"/>
            <w:permStart w:id="4216904" w:edGrp="everyone" w:colFirst="2" w:colLast="2"/>
            <w:permStart w:id="1887523571" w:edGrp="everyone" w:colFirst="3" w:colLast="3"/>
            <w:permEnd w:id="800799762"/>
            <w:permEnd w:id="1205034992"/>
            <w:permEnd w:id="880685633"/>
            <w:permEnd w:id="35129524"/>
          </w:p>
        </w:tc>
        <w:tc>
          <w:tcPr>
            <w:tcW w:w="500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CE9" w:rsidTr="00A15441">
        <w:trPr>
          <w:trHeight w:val="471"/>
        </w:trPr>
        <w:tc>
          <w:tcPr>
            <w:tcW w:w="2214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67659090" w:edGrp="everyone" w:colFirst="0" w:colLast="0"/>
            <w:permStart w:id="631965977" w:edGrp="everyone" w:colFirst="1" w:colLast="1"/>
            <w:permStart w:id="486491728" w:edGrp="everyone" w:colFirst="2" w:colLast="2"/>
            <w:permStart w:id="1841894557" w:edGrp="everyone" w:colFirst="3" w:colLast="3"/>
            <w:permEnd w:id="142020902"/>
            <w:permEnd w:id="1515155432"/>
            <w:permEnd w:id="4216904"/>
            <w:permEnd w:id="1887523571"/>
          </w:p>
        </w:tc>
        <w:tc>
          <w:tcPr>
            <w:tcW w:w="500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616CE9" w:rsidRPr="00862209" w:rsidRDefault="00616CE9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B95" w:rsidTr="00A15441">
        <w:trPr>
          <w:trHeight w:val="471"/>
        </w:trPr>
        <w:tc>
          <w:tcPr>
            <w:tcW w:w="2214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940393360" w:edGrp="everyone" w:colFirst="0" w:colLast="0"/>
            <w:permStart w:id="954020504" w:edGrp="everyone" w:colFirst="1" w:colLast="1"/>
            <w:permStart w:id="1401700274" w:edGrp="everyone" w:colFirst="2" w:colLast="2"/>
            <w:permStart w:id="1974360869" w:edGrp="everyone" w:colFirst="3" w:colLast="3"/>
            <w:permEnd w:id="167659090"/>
            <w:permEnd w:id="631965977"/>
            <w:permEnd w:id="486491728"/>
            <w:permEnd w:id="1841894557"/>
          </w:p>
        </w:tc>
        <w:tc>
          <w:tcPr>
            <w:tcW w:w="500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B95" w:rsidTr="00A15441">
        <w:trPr>
          <w:trHeight w:val="471"/>
        </w:trPr>
        <w:tc>
          <w:tcPr>
            <w:tcW w:w="2214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507353808" w:edGrp="everyone" w:colFirst="0" w:colLast="0"/>
            <w:permStart w:id="341862984" w:edGrp="everyone" w:colFirst="1" w:colLast="1"/>
            <w:permStart w:id="641886839" w:edGrp="everyone" w:colFirst="2" w:colLast="2"/>
            <w:permStart w:id="950692495" w:edGrp="everyone" w:colFirst="3" w:colLast="3"/>
            <w:permEnd w:id="1940393360"/>
            <w:permEnd w:id="954020504"/>
            <w:permEnd w:id="1401700274"/>
            <w:permEnd w:id="1974360869"/>
          </w:p>
        </w:tc>
        <w:tc>
          <w:tcPr>
            <w:tcW w:w="500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pct"/>
            <w:vAlign w:val="center"/>
          </w:tcPr>
          <w:p w:rsidR="002C1B95" w:rsidRPr="00862209" w:rsidRDefault="002C1B95" w:rsidP="00A22C2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ermEnd w:id="1507353808"/>
    <w:permEnd w:id="341862984"/>
    <w:permEnd w:id="641886839"/>
    <w:permEnd w:id="950692495"/>
    <w:p w:rsidR="00A15441" w:rsidRDefault="00A15441" w:rsidP="00A15441">
      <w:pPr>
        <w:adjustRightInd w:val="0"/>
        <w:snapToGrid w:val="0"/>
        <w:rPr>
          <w:rFonts w:ascii="Arial" w:hAnsi="Arial" w:cs="Arial"/>
          <w:b/>
          <w:sz w:val="20"/>
          <w:szCs w:val="20"/>
        </w:rPr>
      </w:pPr>
      <w:r w:rsidRPr="00A15441">
        <w:rPr>
          <w:rFonts w:ascii="Arial" w:hAnsi="Arial" w:cs="Arial" w:hint="eastAsia"/>
          <w:b/>
          <w:sz w:val="20"/>
          <w:szCs w:val="20"/>
        </w:rPr>
        <w:t>*</w:t>
      </w:r>
      <w:r w:rsidRPr="00A15441">
        <w:rPr>
          <w:rFonts w:ascii="Arial" w:hAnsi="Arial" w:cs="Arial" w:hint="eastAsia"/>
          <w:b/>
          <w:sz w:val="20"/>
          <w:szCs w:val="20"/>
        </w:rPr>
        <w:t>註：必須附上有關專業資格／職業培訓／技能證明之副本</w:t>
      </w:r>
    </w:p>
    <w:p w:rsidR="00A55202" w:rsidRDefault="00A55202" w:rsidP="00A55202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lastRenderedPageBreak/>
        <w:t>七、卓越表現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4"/>
        <w:gridCol w:w="1136"/>
        <w:gridCol w:w="1279"/>
        <w:gridCol w:w="710"/>
        <w:gridCol w:w="712"/>
        <w:gridCol w:w="995"/>
        <w:gridCol w:w="3977"/>
      </w:tblGrid>
      <w:tr w:rsidR="009170DF" w:rsidTr="00A52ECA">
        <w:trPr>
          <w:trHeight w:val="425"/>
        </w:trPr>
        <w:tc>
          <w:tcPr>
            <w:tcW w:w="2492" w:type="pct"/>
            <w:gridSpan w:val="5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種類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年份</w:t>
            </w:r>
          </w:p>
        </w:tc>
        <w:tc>
          <w:tcPr>
            <w:tcW w:w="2007" w:type="pct"/>
            <w:vMerge w:val="restart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內容簡述</w:t>
            </w:r>
          </w:p>
        </w:tc>
      </w:tr>
      <w:tr w:rsidR="00862209" w:rsidTr="00A52ECA">
        <w:trPr>
          <w:trHeight w:val="425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刊物著作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專利</w:t>
            </w:r>
            <w:r w:rsidRPr="00974678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974678">
              <w:rPr>
                <w:rFonts w:ascii="Arial" w:hAnsi="Arial" w:cs="Arial" w:hint="eastAsia"/>
                <w:sz w:val="20"/>
                <w:szCs w:val="20"/>
              </w:rPr>
              <w:t>版權</w:t>
            </w:r>
            <w:r w:rsidRPr="00974678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974678">
              <w:rPr>
                <w:rFonts w:ascii="Arial" w:hAnsi="Arial" w:cs="Arial" w:hint="eastAsia"/>
                <w:sz w:val="20"/>
                <w:szCs w:val="20"/>
              </w:rPr>
              <w:t>研究項目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發表之論文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獎項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9170DF" w:rsidRPr="00974678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其他</w:t>
            </w:r>
          </w:p>
        </w:tc>
        <w:tc>
          <w:tcPr>
            <w:tcW w:w="502" w:type="pct"/>
            <w:vMerge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vMerge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Start w:id="1432487444" w:edGrp="everyone" w:colFirst="5" w:colLast="5"/>
      <w:permStart w:id="173887376" w:edGrp="everyone" w:colFirst="6" w:colLast="6"/>
      <w:tr w:rsidR="00862209" w:rsidTr="00A52ECA">
        <w:trPr>
          <w:trHeight w:val="471"/>
        </w:trPr>
        <w:tc>
          <w:tcPr>
            <w:tcW w:w="557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4C68524">
                <v:shape id="_x0000_i1284" type="#_x0000_t75" style="width:12.75pt;height:18pt" o:ole="">
                  <v:imagedata r:id="rId15" o:title=""/>
                </v:shape>
                <w:control r:id="rId85" w:name="CheckBox49" w:shapeid="_x0000_i1284"/>
              </w:object>
            </w:r>
          </w:p>
        </w:tc>
        <w:tc>
          <w:tcPr>
            <w:tcW w:w="573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EEE838E">
                <v:shape id="_x0000_i1285" type="#_x0000_t75" style="width:12.75pt;height:18pt" o:ole="">
                  <v:imagedata r:id="rId15" o:title=""/>
                </v:shape>
                <w:control r:id="rId86" w:name="CheckBox491" w:shapeid="_x0000_i1285"/>
              </w:object>
            </w:r>
          </w:p>
        </w:tc>
        <w:tc>
          <w:tcPr>
            <w:tcW w:w="645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F39B161">
                <v:shape id="_x0000_i1286" type="#_x0000_t75" style="width:12.75pt;height:18pt" o:ole="">
                  <v:imagedata r:id="rId15" o:title=""/>
                </v:shape>
                <w:control r:id="rId87" w:name="CheckBox492" w:shapeid="_x0000_i1286"/>
              </w:object>
            </w:r>
          </w:p>
        </w:tc>
        <w:tc>
          <w:tcPr>
            <w:tcW w:w="358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356CB6D">
                <v:shape id="_x0000_i1287" type="#_x0000_t75" style="width:12.75pt;height:18pt" o:ole="">
                  <v:imagedata r:id="rId15" o:title=""/>
                </v:shape>
                <w:control r:id="rId88" w:name="CheckBox493" w:shapeid="_x0000_i1287"/>
              </w:object>
            </w:r>
          </w:p>
        </w:tc>
        <w:tc>
          <w:tcPr>
            <w:tcW w:w="358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3C6F1BB">
                <v:shape id="_x0000_i1288" type="#_x0000_t75" style="width:12.75pt;height:18pt" o:ole="">
                  <v:imagedata r:id="rId15" o:title=""/>
                </v:shape>
                <w:control r:id="rId89" w:name="CheckBox494" w:shapeid="_x0000_i1288"/>
              </w:object>
            </w:r>
          </w:p>
        </w:tc>
        <w:tc>
          <w:tcPr>
            <w:tcW w:w="502" w:type="pct"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Start w:id="88428018" w:edGrp="everyone" w:colFirst="5" w:colLast="5"/>
      <w:permStart w:id="1487627813" w:edGrp="everyone" w:colFirst="6" w:colLast="6"/>
      <w:permEnd w:id="1432487444"/>
      <w:permEnd w:id="173887376"/>
      <w:tr w:rsidR="00862209" w:rsidTr="00A52ECA">
        <w:trPr>
          <w:trHeight w:val="471"/>
        </w:trPr>
        <w:tc>
          <w:tcPr>
            <w:tcW w:w="557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2348AAC">
                <v:shape id="_x0000_i1289" type="#_x0000_t75" style="width:12.75pt;height:18pt" o:ole="">
                  <v:imagedata r:id="rId15" o:title=""/>
                </v:shape>
                <w:control r:id="rId90" w:name="CheckBox495" w:shapeid="_x0000_i1289"/>
              </w:object>
            </w:r>
          </w:p>
        </w:tc>
        <w:tc>
          <w:tcPr>
            <w:tcW w:w="573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4B8A627">
                <v:shape id="_x0000_i1290" type="#_x0000_t75" style="width:12.75pt;height:18pt" o:ole="">
                  <v:imagedata r:id="rId15" o:title=""/>
                </v:shape>
                <w:control r:id="rId91" w:name="CheckBox497" w:shapeid="_x0000_i1290"/>
              </w:object>
            </w:r>
          </w:p>
        </w:tc>
        <w:tc>
          <w:tcPr>
            <w:tcW w:w="645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ACAEC73">
                <v:shape id="_x0000_i1291" type="#_x0000_t75" style="width:12.75pt;height:18pt" o:ole="">
                  <v:imagedata r:id="rId15" o:title=""/>
                </v:shape>
                <w:control r:id="rId92" w:name="CheckBox499" w:shapeid="_x0000_i1291"/>
              </w:object>
            </w:r>
          </w:p>
        </w:tc>
        <w:tc>
          <w:tcPr>
            <w:tcW w:w="358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5DDE027">
                <v:shape id="_x0000_i1292" type="#_x0000_t75" style="width:12.75pt;height:18pt" o:ole="">
                  <v:imagedata r:id="rId15" o:title=""/>
                </v:shape>
                <w:control r:id="rId93" w:name="CheckBox4911" w:shapeid="_x0000_i1292"/>
              </w:object>
            </w:r>
          </w:p>
        </w:tc>
        <w:tc>
          <w:tcPr>
            <w:tcW w:w="358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BED12FC">
                <v:shape id="_x0000_i1293" type="#_x0000_t75" style="width:12.75pt;height:18pt" o:ole="">
                  <v:imagedata r:id="rId15" o:title=""/>
                </v:shape>
                <w:control r:id="rId94" w:name="CheckBox4913" w:shapeid="_x0000_i1293"/>
              </w:object>
            </w:r>
          </w:p>
        </w:tc>
        <w:tc>
          <w:tcPr>
            <w:tcW w:w="502" w:type="pct"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Start w:id="1202221295" w:edGrp="everyone" w:colFirst="5" w:colLast="5"/>
      <w:permStart w:id="862733614" w:edGrp="everyone" w:colFirst="6" w:colLast="6"/>
      <w:permEnd w:id="88428018"/>
      <w:permEnd w:id="1487627813"/>
      <w:tr w:rsidR="00862209" w:rsidTr="00A52ECA">
        <w:trPr>
          <w:trHeight w:val="471"/>
        </w:trPr>
        <w:tc>
          <w:tcPr>
            <w:tcW w:w="557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0FE06B7">
                <v:shape id="_x0000_i1294" type="#_x0000_t75" style="width:12.75pt;height:18pt" o:ole="">
                  <v:imagedata r:id="rId15" o:title=""/>
                </v:shape>
                <w:control r:id="rId95" w:name="CheckBox496" w:shapeid="_x0000_i1294"/>
              </w:object>
            </w:r>
          </w:p>
        </w:tc>
        <w:tc>
          <w:tcPr>
            <w:tcW w:w="573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C548B05">
                <v:shape id="_x0000_i1295" type="#_x0000_t75" style="width:12.75pt;height:18pt" o:ole="">
                  <v:imagedata r:id="rId15" o:title=""/>
                </v:shape>
                <w:control r:id="rId96" w:name="CheckBox498" w:shapeid="_x0000_i1295"/>
              </w:object>
            </w:r>
          </w:p>
        </w:tc>
        <w:tc>
          <w:tcPr>
            <w:tcW w:w="645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266386D">
                <v:shape id="_x0000_i1296" type="#_x0000_t75" style="width:12.75pt;height:18pt" o:ole="">
                  <v:imagedata r:id="rId15" o:title=""/>
                </v:shape>
                <w:control r:id="rId97" w:name="CheckBox4910" w:shapeid="_x0000_i1296"/>
              </w:object>
            </w:r>
          </w:p>
        </w:tc>
        <w:tc>
          <w:tcPr>
            <w:tcW w:w="358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68F7FDF">
                <v:shape id="_x0000_i1297" type="#_x0000_t75" style="width:12.75pt;height:18pt" o:ole="">
                  <v:imagedata r:id="rId15" o:title=""/>
                </v:shape>
                <w:control r:id="rId98" w:name="CheckBox4912" w:shapeid="_x0000_i1297"/>
              </w:object>
            </w:r>
          </w:p>
        </w:tc>
        <w:tc>
          <w:tcPr>
            <w:tcW w:w="358" w:type="pct"/>
            <w:vAlign w:val="center"/>
          </w:tcPr>
          <w:p w:rsidR="009170DF" w:rsidRPr="00862209" w:rsidRDefault="00976D87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A29526D">
                <v:shape id="_x0000_i1298" type="#_x0000_t75" style="width:12.75pt;height:18pt" o:ole="">
                  <v:imagedata r:id="rId15" o:title=""/>
                </v:shape>
                <w:control r:id="rId99" w:name="CheckBox4914" w:shapeid="_x0000_i1298"/>
              </w:object>
            </w:r>
          </w:p>
        </w:tc>
        <w:tc>
          <w:tcPr>
            <w:tcW w:w="502" w:type="pct"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vAlign w:val="center"/>
          </w:tcPr>
          <w:p w:rsidR="009170DF" w:rsidRPr="00862209" w:rsidRDefault="009170DF" w:rsidP="009170D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202221295"/>
      <w:permEnd w:id="862733614"/>
    </w:tbl>
    <w:p w:rsidR="00A55202" w:rsidRDefault="00A55202" w:rsidP="00A55202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p w:rsidR="009B150A" w:rsidRDefault="009B150A" w:rsidP="00A55202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  <w:r w:rsidRPr="009B150A">
        <w:rPr>
          <w:rFonts w:ascii="Arial" w:hAnsi="Arial" w:cs="Arial" w:hint="eastAsia"/>
          <w:b/>
          <w:sz w:val="20"/>
          <w:szCs w:val="20"/>
          <w:u w:val="single"/>
        </w:rPr>
        <w:t>八、重要項目經驗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8"/>
        <w:gridCol w:w="710"/>
        <w:gridCol w:w="2274"/>
        <w:gridCol w:w="1136"/>
        <w:gridCol w:w="3125"/>
      </w:tblGrid>
      <w:tr w:rsidR="009B150A" w:rsidTr="00A52ECA">
        <w:trPr>
          <w:trHeight w:val="850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9B150A" w:rsidRPr="00523308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08">
              <w:rPr>
                <w:rFonts w:ascii="Arial" w:hAnsi="Arial" w:cs="Arial" w:hint="eastAsia"/>
                <w:sz w:val="20"/>
                <w:szCs w:val="20"/>
              </w:rPr>
              <w:t>項目名稱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9B150A" w:rsidRPr="00523308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08">
              <w:rPr>
                <w:rFonts w:ascii="Arial" w:hAnsi="Arial" w:cs="Arial" w:hint="eastAsia"/>
                <w:sz w:val="20"/>
                <w:szCs w:val="20"/>
              </w:rPr>
              <w:t>年份</w:t>
            </w:r>
          </w:p>
        </w:tc>
        <w:tc>
          <w:tcPr>
            <w:tcW w:w="1147" w:type="pct"/>
            <w:shd w:val="clear" w:color="auto" w:fill="D9D9D9" w:themeFill="background1" w:themeFillShade="D9"/>
            <w:vAlign w:val="center"/>
          </w:tcPr>
          <w:p w:rsidR="009B150A" w:rsidRPr="00523308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08">
              <w:rPr>
                <w:rFonts w:ascii="Arial" w:hAnsi="Arial" w:cs="Arial" w:hint="eastAsia"/>
                <w:sz w:val="20"/>
                <w:szCs w:val="20"/>
              </w:rPr>
              <w:t>機構</w:t>
            </w:r>
            <w:r w:rsidRPr="00523308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523308">
              <w:rPr>
                <w:rFonts w:ascii="Arial" w:hAnsi="Arial" w:cs="Arial" w:hint="eastAsia"/>
                <w:sz w:val="20"/>
                <w:szCs w:val="20"/>
              </w:rPr>
              <w:t>社團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B150A" w:rsidRPr="00523308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08">
              <w:rPr>
                <w:rFonts w:ascii="Arial" w:hAnsi="Arial" w:cs="Arial" w:hint="eastAsia"/>
                <w:sz w:val="20"/>
                <w:szCs w:val="20"/>
              </w:rPr>
              <w:t>職務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:rsidR="009B150A" w:rsidRPr="00523308" w:rsidRDefault="002C1B95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678">
              <w:rPr>
                <w:rFonts w:ascii="Arial" w:hAnsi="Arial" w:cs="Arial" w:hint="eastAsia"/>
                <w:sz w:val="20"/>
                <w:szCs w:val="20"/>
              </w:rPr>
              <w:t>內容</w:t>
            </w:r>
            <w:r w:rsidR="009B150A" w:rsidRPr="00523308">
              <w:rPr>
                <w:rFonts w:ascii="Arial" w:hAnsi="Arial" w:cs="Arial" w:hint="eastAsia"/>
                <w:sz w:val="20"/>
                <w:szCs w:val="20"/>
              </w:rPr>
              <w:t>簡述</w:t>
            </w:r>
          </w:p>
        </w:tc>
      </w:tr>
      <w:tr w:rsidR="009B150A" w:rsidTr="00670907">
        <w:trPr>
          <w:trHeight w:val="471"/>
        </w:trPr>
        <w:tc>
          <w:tcPr>
            <w:tcW w:w="1345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658013673" w:edGrp="everyone" w:colFirst="0" w:colLast="0"/>
            <w:permStart w:id="535909028" w:edGrp="everyone" w:colFirst="1" w:colLast="1"/>
            <w:permStart w:id="963447679" w:edGrp="everyone" w:colFirst="2" w:colLast="2"/>
            <w:permStart w:id="1789542943" w:edGrp="everyone" w:colFirst="3" w:colLast="3"/>
            <w:permStart w:id="1437029987" w:edGrp="everyone" w:colFirst="4" w:colLast="4"/>
          </w:p>
        </w:tc>
        <w:tc>
          <w:tcPr>
            <w:tcW w:w="358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0A" w:rsidTr="00670907">
        <w:trPr>
          <w:trHeight w:val="471"/>
        </w:trPr>
        <w:tc>
          <w:tcPr>
            <w:tcW w:w="1345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598698888" w:edGrp="everyone" w:colFirst="0" w:colLast="0"/>
            <w:permStart w:id="1242191178" w:edGrp="everyone" w:colFirst="1" w:colLast="1"/>
            <w:permStart w:id="215753132" w:edGrp="everyone" w:colFirst="2" w:colLast="2"/>
            <w:permStart w:id="990779484" w:edGrp="everyone" w:colFirst="3" w:colLast="3"/>
            <w:permStart w:id="269569035" w:edGrp="everyone" w:colFirst="4" w:colLast="4"/>
            <w:permEnd w:id="658013673"/>
            <w:permEnd w:id="535909028"/>
            <w:permEnd w:id="963447679"/>
            <w:permEnd w:id="1789542943"/>
            <w:permEnd w:id="1437029987"/>
          </w:p>
        </w:tc>
        <w:tc>
          <w:tcPr>
            <w:tcW w:w="358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0A" w:rsidTr="00670907">
        <w:trPr>
          <w:trHeight w:val="471"/>
        </w:trPr>
        <w:tc>
          <w:tcPr>
            <w:tcW w:w="1345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204453039" w:edGrp="everyone" w:colFirst="0" w:colLast="0"/>
            <w:permStart w:id="1417432621" w:edGrp="everyone" w:colFirst="1" w:colLast="1"/>
            <w:permStart w:id="1794660410" w:edGrp="everyone" w:colFirst="2" w:colLast="2"/>
            <w:permStart w:id="1560897808" w:edGrp="everyone" w:colFirst="3" w:colLast="3"/>
            <w:permStart w:id="1270373510" w:edGrp="everyone" w:colFirst="4" w:colLast="4"/>
            <w:permEnd w:id="1598698888"/>
            <w:permEnd w:id="1242191178"/>
            <w:permEnd w:id="215753132"/>
            <w:permEnd w:id="990779484"/>
            <w:permEnd w:id="269569035"/>
          </w:p>
        </w:tc>
        <w:tc>
          <w:tcPr>
            <w:tcW w:w="358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pct"/>
            <w:vAlign w:val="center"/>
          </w:tcPr>
          <w:p w:rsidR="009B150A" w:rsidRPr="009B150A" w:rsidRDefault="009B150A" w:rsidP="009B150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204453039"/>
      <w:permEnd w:id="1417432621"/>
      <w:permEnd w:id="1794660410"/>
      <w:permEnd w:id="1560897808"/>
      <w:permEnd w:id="1270373510"/>
    </w:tbl>
    <w:p w:rsidR="009B150A" w:rsidRDefault="009B150A" w:rsidP="00A55202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p w:rsidR="004D26C6" w:rsidRDefault="00FC42D9" w:rsidP="00A55202">
      <w:pPr>
        <w:adjustRightInd w:val="0"/>
        <w:snapToGri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t>九</w:t>
      </w:r>
      <w:r w:rsidR="004D26C6">
        <w:rPr>
          <w:rFonts w:ascii="Arial" w:hAnsi="Arial" w:cs="Arial" w:hint="eastAsia"/>
          <w:b/>
          <w:sz w:val="20"/>
          <w:szCs w:val="20"/>
          <w:u w:val="single"/>
        </w:rPr>
        <w:t>、其他補充資料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4D26C6" w:rsidTr="00E0527E">
        <w:trPr>
          <w:trHeight w:val="4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D26C6" w:rsidRPr="00523308" w:rsidRDefault="004D26C6" w:rsidP="007B5880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23308">
              <w:rPr>
                <w:rFonts w:ascii="Arial" w:hAnsi="Arial" w:cs="Arial" w:hint="eastAsia"/>
                <w:sz w:val="20"/>
                <w:szCs w:val="20"/>
              </w:rPr>
              <w:t>例如：</w:t>
            </w:r>
            <w:r w:rsidR="00D26989">
              <w:rPr>
                <w:rFonts w:ascii="Arial" w:hAnsi="Arial" w:cs="Arial" w:hint="eastAsia"/>
                <w:sz w:val="20"/>
                <w:szCs w:val="20"/>
              </w:rPr>
              <w:t>本表格內未能詳列之學資歷</w:t>
            </w:r>
          </w:p>
        </w:tc>
      </w:tr>
      <w:tr w:rsidR="004D26C6" w:rsidTr="00A52ECA">
        <w:trPr>
          <w:trHeight w:val="471"/>
        </w:trPr>
        <w:tc>
          <w:tcPr>
            <w:tcW w:w="5000" w:type="pct"/>
            <w:vAlign w:val="center"/>
          </w:tcPr>
          <w:p w:rsidR="004D26C6" w:rsidRPr="007B5880" w:rsidRDefault="004D26C6" w:rsidP="00A5520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944718505" w:edGrp="everyone" w:colFirst="0" w:colLast="0"/>
          </w:p>
        </w:tc>
      </w:tr>
      <w:tr w:rsidR="004D26C6" w:rsidTr="00A52ECA">
        <w:trPr>
          <w:trHeight w:val="471"/>
        </w:trPr>
        <w:tc>
          <w:tcPr>
            <w:tcW w:w="5000" w:type="pct"/>
            <w:vAlign w:val="center"/>
          </w:tcPr>
          <w:p w:rsidR="004D26C6" w:rsidRDefault="004D26C6" w:rsidP="00A5520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79749121" w:edGrp="everyone" w:colFirst="0" w:colLast="0"/>
            <w:permEnd w:id="1944718505"/>
          </w:p>
        </w:tc>
      </w:tr>
      <w:tr w:rsidR="004D26C6" w:rsidTr="00A52ECA">
        <w:trPr>
          <w:trHeight w:val="471"/>
        </w:trPr>
        <w:tc>
          <w:tcPr>
            <w:tcW w:w="5000" w:type="pct"/>
            <w:vAlign w:val="center"/>
          </w:tcPr>
          <w:p w:rsidR="004D26C6" w:rsidRDefault="004D26C6" w:rsidP="00A5520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577261106" w:edGrp="everyone" w:colFirst="0" w:colLast="0"/>
            <w:permEnd w:id="679749121"/>
          </w:p>
        </w:tc>
      </w:tr>
      <w:tr w:rsidR="00FC42D9" w:rsidTr="00A52ECA">
        <w:trPr>
          <w:trHeight w:val="471"/>
        </w:trPr>
        <w:tc>
          <w:tcPr>
            <w:tcW w:w="5000" w:type="pct"/>
            <w:vAlign w:val="center"/>
          </w:tcPr>
          <w:p w:rsidR="00FC42D9" w:rsidRDefault="00FC42D9" w:rsidP="00A5520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86707549" w:edGrp="everyone" w:colFirst="0" w:colLast="0"/>
            <w:permEnd w:id="1577261106"/>
          </w:p>
        </w:tc>
      </w:tr>
      <w:tr w:rsidR="00FC42D9" w:rsidTr="00A52ECA">
        <w:trPr>
          <w:trHeight w:val="471"/>
        </w:trPr>
        <w:tc>
          <w:tcPr>
            <w:tcW w:w="5000" w:type="pct"/>
            <w:vAlign w:val="center"/>
          </w:tcPr>
          <w:p w:rsidR="00FC42D9" w:rsidRDefault="00FC42D9" w:rsidP="00A5520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00322965" w:edGrp="everyone" w:colFirst="0" w:colLast="0"/>
            <w:permEnd w:id="586707549"/>
          </w:p>
        </w:tc>
      </w:tr>
      <w:tr w:rsidR="00FC42D9" w:rsidTr="00A52ECA">
        <w:trPr>
          <w:trHeight w:val="471"/>
        </w:trPr>
        <w:tc>
          <w:tcPr>
            <w:tcW w:w="5000" w:type="pct"/>
            <w:vAlign w:val="center"/>
          </w:tcPr>
          <w:p w:rsidR="00FC42D9" w:rsidRDefault="00FC42D9" w:rsidP="00A5520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35334389" w:edGrp="everyone" w:colFirst="0" w:colLast="0"/>
            <w:permEnd w:id="600322965"/>
          </w:p>
        </w:tc>
      </w:tr>
      <w:permEnd w:id="1435334389"/>
    </w:tbl>
    <w:p w:rsidR="004D26C6" w:rsidRDefault="004D26C6" w:rsidP="00A55202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E1563A" w:rsidRPr="00523308" w:rsidTr="00E0527E">
        <w:trPr>
          <w:trHeight w:val="4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1563A" w:rsidRPr="00E1563A" w:rsidRDefault="00E1563A" w:rsidP="00E1563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63A">
              <w:rPr>
                <w:rFonts w:ascii="Arial" w:hAnsi="Arial" w:cs="Arial" w:hint="eastAsia"/>
                <w:b/>
                <w:sz w:val="20"/>
                <w:szCs w:val="20"/>
              </w:rPr>
              <w:t>職位申請人聲明</w:t>
            </w:r>
          </w:p>
        </w:tc>
      </w:tr>
      <w:tr w:rsidR="00E1563A" w:rsidTr="00E0527E">
        <w:trPr>
          <w:trHeight w:val="591"/>
        </w:trPr>
        <w:tc>
          <w:tcPr>
            <w:tcW w:w="5000" w:type="pct"/>
            <w:vAlign w:val="center"/>
          </w:tcPr>
          <w:p w:rsidR="00E1563A" w:rsidRDefault="00E1563A" w:rsidP="00E1563A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563A">
              <w:rPr>
                <w:rFonts w:ascii="Arial" w:hAnsi="Arial" w:cs="Arial" w:hint="eastAsia"/>
                <w:sz w:val="20"/>
                <w:szCs w:val="20"/>
              </w:rPr>
              <w:t>謹以本人名譽聲明本</w:t>
            </w:r>
            <w:r w:rsidR="007B5880">
              <w:rPr>
                <w:rFonts w:ascii="Arial" w:hAnsi="Arial" w:cs="Arial" w:hint="eastAsia"/>
                <w:sz w:val="20"/>
                <w:szCs w:val="20"/>
              </w:rPr>
              <w:t>申請</w:t>
            </w:r>
            <w:r w:rsidRPr="00E1563A">
              <w:rPr>
                <w:rFonts w:ascii="Arial" w:hAnsi="Arial" w:cs="Arial" w:hint="eastAsia"/>
                <w:sz w:val="20"/>
                <w:szCs w:val="20"/>
              </w:rPr>
              <w:t>表及所遞交的一切附件內所申報事項均屬實情，並無虛訛。</w:t>
            </w:r>
          </w:p>
          <w:p w:rsidR="0005629B" w:rsidRDefault="0005629B" w:rsidP="00E1563A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Ind w:w="69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7"/>
            </w:tblGrid>
            <w:tr w:rsidR="00E1563A" w:rsidTr="00E1563A">
              <w:tc>
                <w:tcPr>
                  <w:tcW w:w="2717" w:type="dxa"/>
                </w:tcPr>
                <w:p w:rsidR="00E1563A" w:rsidRDefault="00E1563A" w:rsidP="00E1563A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申請人簽名</w:t>
                  </w:r>
                </w:p>
                <w:p w:rsidR="00E1563A" w:rsidRDefault="00E1563A" w:rsidP="00E1563A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1563A" w:rsidRDefault="00E1563A" w:rsidP="00E1563A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1563A" w:rsidRDefault="00E1563A" w:rsidP="00E1563A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563A" w:rsidTr="00E1563A">
              <w:tc>
                <w:tcPr>
                  <w:tcW w:w="2717" w:type="dxa"/>
                </w:tcPr>
                <w:p w:rsidR="00E1563A" w:rsidRDefault="00E1563A" w:rsidP="00E1563A">
                  <w:pPr>
                    <w:adjustRightInd w:val="0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日期：</w:t>
                  </w:r>
                  <w:permStart w:id="1869830829" w:edGrp="everyone"/>
                  <w:permEnd w:id="1869830829"/>
                </w:p>
              </w:tc>
            </w:tr>
          </w:tbl>
          <w:p w:rsidR="00E1563A" w:rsidRDefault="00E1563A" w:rsidP="00E1563A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63A" w:rsidRDefault="00E1563A" w:rsidP="00A55202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E1563A" w:rsidRPr="00523308" w:rsidTr="00E0527E">
        <w:trPr>
          <w:trHeight w:val="4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1563A" w:rsidRPr="00E1563A" w:rsidRDefault="00E1563A" w:rsidP="00E1563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63A">
              <w:rPr>
                <w:rFonts w:ascii="Arial" w:hAnsi="Arial" w:cs="Arial" w:hint="eastAsia"/>
                <w:b/>
                <w:sz w:val="20"/>
                <w:szCs w:val="20"/>
              </w:rPr>
              <w:t>收集個人資料聲明</w:t>
            </w:r>
          </w:p>
        </w:tc>
      </w:tr>
      <w:tr w:rsidR="00E1563A" w:rsidTr="00E0527E">
        <w:trPr>
          <w:trHeight w:val="591"/>
        </w:trPr>
        <w:tc>
          <w:tcPr>
            <w:tcW w:w="5000" w:type="pct"/>
            <w:vAlign w:val="center"/>
          </w:tcPr>
          <w:p w:rsidR="00E1563A" w:rsidRDefault="007B5880" w:rsidP="00E1563A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申請</w:t>
            </w:r>
            <w:r w:rsidR="00E1563A" w:rsidRPr="00E1563A">
              <w:rPr>
                <w:rFonts w:ascii="Arial" w:hAnsi="Arial" w:cs="Arial" w:hint="eastAsia"/>
                <w:sz w:val="20"/>
                <w:szCs w:val="20"/>
              </w:rPr>
              <w:t>人提供的所有資料，只作為是次招聘用途。同時，所提供的個人資料將按照澳門特別行政區第</w:t>
            </w:r>
            <w:r w:rsidR="00E1563A" w:rsidRPr="00E1563A">
              <w:rPr>
                <w:rFonts w:ascii="Arial" w:hAnsi="Arial" w:cs="Arial"/>
                <w:sz w:val="20"/>
                <w:szCs w:val="20"/>
              </w:rPr>
              <w:t>8/2005</w:t>
            </w:r>
            <w:r w:rsidR="00E1563A" w:rsidRPr="00E1563A">
              <w:rPr>
                <w:rFonts w:ascii="Arial" w:hAnsi="Arial" w:cs="Arial" w:hint="eastAsia"/>
                <w:sz w:val="20"/>
                <w:szCs w:val="20"/>
              </w:rPr>
              <w:t>號法律《個人資料保護法》的規定進行處理。</w:t>
            </w:r>
          </w:p>
        </w:tc>
      </w:tr>
    </w:tbl>
    <w:p w:rsidR="00E1563A" w:rsidRDefault="00E1563A" w:rsidP="00FC42D9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sectPr w:rsidR="00E1563A" w:rsidSect="0027133B">
      <w:headerReference w:type="default" r:id="rId100"/>
      <w:footerReference w:type="default" r:id="rId101"/>
      <w:pgSz w:w="11906" w:h="16838"/>
      <w:pgMar w:top="948" w:right="707" w:bottom="426" w:left="1276" w:header="54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37" w:rsidRDefault="00887637">
      <w:r>
        <w:separator/>
      </w:r>
    </w:p>
  </w:endnote>
  <w:endnote w:type="continuationSeparator" w:id="0">
    <w:p w:rsidR="00887637" w:rsidRDefault="008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87" w:rsidRPr="008C6B87" w:rsidRDefault="008C6B87">
    <w:pPr>
      <w:pStyle w:val="a4"/>
      <w:rPr>
        <w:rFonts w:ascii="Arial" w:hAnsi="Arial" w:cs="Arial"/>
        <w:b/>
      </w:rPr>
    </w:pPr>
    <w:r w:rsidRPr="008C6B87">
      <w:rPr>
        <w:rFonts w:ascii="Arial" w:hAnsi="Arial" w:cs="Arial"/>
        <w:b/>
      </w:rPr>
      <w:ptab w:relativeTo="margin" w:alignment="center" w:leader="none"/>
    </w:r>
    <w:r w:rsidRPr="008C6B87">
      <w:rPr>
        <w:rFonts w:ascii="Arial" w:hAnsi="Arial" w:cs="Arial"/>
        <w:b/>
      </w:rPr>
      <w:t xml:space="preserve">Page </w:t>
    </w:r>
    <w:r w:rsidRPr="008C6B87">
      <w:rPr>
        <w:rFonts w:ascii="Arial" w:hAnsi="Arial" w:cs="Arial"/>
        <w:b/>
        <w:bCs/>
      </w:rPr>
      <w:fldChar w:fldCharType="begin"/>
    </w:r>
    <w:r w:rsidRPr="008C6B87">
      <w:rPr>
        <w:rFonts w:ascii="Arial" w:hAnsi="Arial" w:cs="Arial"/>
        <w:b/>
        <w:bCs/>
      </w:rPr>
      <w:instrText xml:space="preserve"> PAGE  \* Arabic  \* MERGEFORMAT </w:instrText>
    </w:r>
    <w:r w:rsidRPr="008C6B87">
      <w:rPr>
        <w:rFonts w:ascii="Arial" w:hAnsi="Arial" w:cs="Arial"/>
        <w:b/>
        <w:bCs/>
      </w:rPr>
      <w:fldChar w:fldCharType="separate"/>
    </w:r>
    <w:r w:rsidRPr="008C6B87">
      <w:rPr>
        <w:rFonts w:ascii="Arial" w:hAnsi="Arial" w:cs="Arial"/>
        <w:b/>
        <w:bCs/>
        <w:noProof/>
      </w:rPr>
      <w:t>1</w:t>
    </w:r>
    <w:r w:rsidRPr="008C6B87">
      <w:rPr>
        <w:rFonts w:ascii="Arial" w:hAnsi="Arial" w:cs="Arial"/>
        <w:b/>
        <w:bCs/>
      </w:rPr>
      <w:fldChar w:fldCharType="end"/>
    </w:r>
    <w:r w:rsidRPr="008C6B87">
      <w:rPr>
        <w:rFonts w:ascii="Arial" w:hAnsi="Arial" w:cs="Arial"/>
        <w:b/>
      </w:rPr>
      <w:t xml:space="preserve"> of </w:t>
    </w:r>
    <w:r w:rsidRPr="008C6B87">
      <w:rPr>
        <w:rFonts w:ascii="Arial" w:hAnsi="Arial" w:cs="Arial"/>
        <w:b/>
        <w:bCs/>
      </w:rPr>
      <w:fldChar w:fldCharType="begin"/>
    </w:r>
    <w:r w:rsidRPr="008C6B87">
      <w:rPr>
        <w:rFonts w:ascii="Arial" w:hAnsi="Arial" w:cs="Arial"/>
        <w:b/>
        <w:bCs/>
      </w:rPr>
      <w:instrText xml:space="preserve"> NUMPAGES  \* Arabic  \* MERGEFORMAT </w:instrText>
    </w:r>
    <w:r w:rsidRPr="008C6B87">
      <w:rPr>
        <w:rFonts w:ascii="Arial" w:hAnsi="Arial" w:cs="Arial"/>
        <w:b/>
        <w:bCs/>
      </w:rPr>
      <w:fldChar w:fldCharType="separate"/>
    </w:r>
    <w:r w:rsidRPr="008C6B87">
      <w:rPr>
        <w:rFonts w:ascii="Arial" w:hAnsi="Arial" w:cs="Arial"/>
        <w:b/>
        <w:bCs/>
        <w:noProof/>
      </w:rPr>
      <w:t>2</w:t>
    </w:r>
    <w:r w:rsidRPr="008C6B87">
      <w:rPr>
        <w:rFonts w:ascii="Arial" w:hAnsi="Arial" w:cs="Arial"/>
        <w:b/>
        <w:bCs/>
      </w:rPr>
      <w:fldChar w:fldCharType="end"/>
    </w:r>
    <w:r w:rsidRPr="008C6B87">
      <w:rPr>
        <w:rFonts w:ascii="Arial" w:hAnsi="Arial" w:cs="Arial"/>
        <w:b/>
      </w:rPr>
      <w:ptab w:relativeTo="margin" w:alignment="right" w:leader="none"/>
    </w:r>
    <w:r w:rsidRPr="008C6B87">
      <w:rPr>
        <w:rFonts w:ascii="Arial" w:hAnsi="Arial" w:cs="Arial"/>
        <w:b/>
      </w:rPr>
      <w:t>&lt;Updated 15.05.2019&gt;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37" w:rsidRDefault="00887637">
      <w:r>
        <w:separator/>
      </w:r>
    </w:p>
  </w:footnote>
  <w:footnote w:type="continuationSeparator" w:id="0">
    <w:p w:rsidR="00887637" w:rsidRDefault="008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1800"/>
      <w:gridCol w:w="6979"/>
      <w:gridCol w:w="1841"/>
    </w:tblGrid>
    <w:tr w:rsidR="00635C13" w:rsidRPr="00F1613B" w:rsidTr="00F06148">
      <w:tc>
        <w:tcPr>
          <w:tcW w:w="1800" w:type="dxa"/>
          <w:shd w:val="clear" w:color="auto" w:fill="auto"/>
        </w:tcPr>
        <w:p w:rsidR="00635C13" w:rsidRPr="003C3F3F" w:rsidRDefault="00635C13">
          <w:pPr>
            <w:pStyle w:val="a3"/>
          </w:pPr>
          <w:r w:rsidRPr="003C3F3F">
            <w:rPr>
              <w:noProof/>
            </w:rPr>
            <w:drawing>
              <wp:inline distT="0" distB="0" distL="0" distR="0" wp14:anchorId="6DC16F76" wp14:editId="30DDE4C6">
                <wp:extent cx="845820" cy="792480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635C13" w:rsidRDefault="00635C13" w:rsidP="00C13B1D">
          <w:pPr>
            <w:pStyle w:val="a3"/>
            <w:jc w:val="both"/>
          </w:pPr>
          <w:r>
            <w:rPr>
              <w:rFonts w:ascii="Arial" w:hAnsi="Arial" w:cs="Arial" w:hint="eastAsia"/>
              <w:b/>
              <w:bCs/>
              <w:sz w:val="24"/>
              <w:szCs w:val="24"/>
            </w:rPr>
            <w:t>澳門生產力暨科技轉移中心</w:t>
          </w:r>
          <w:r>
            <w:rPr>
              <w:rFonts w:ascii="Arial" w:hAnsi="Arial" w:cs="Arial"/>
              <w:b/>
              <w:bCs/>
              <w:sz w:val="24"/>
              <w:szCs w:val="24"/>
            </w:rPr>
            <w:br/>
          </w:r>
          <w:r>
            <w:rPr>
              <w:rFonts w:ascii="Arial" w:hAnsi="Arial" w:cs="Arial" w:hint="eastAsia"/>
              <w:b/>
              <w:bCs/>
              <w:sz w:val="24"/>
              <w:szCs w:val="24"/>
            </w:rPr>
            <w:t>職位申請表</w:t>
          </w:r>
        </w:p>
      </w:tc>
      <w:tc>
        <w:tcPr>
          <w:tcW w:w="1841" w:type="dxa"/>
          <w:shd w:val="clear" w:color="auto" w:fill="auto"/>
        </w:tcPr>
        <w:p w:rsidR="00635C13" w:rsidRPr="00F1613B" w:rsidRDefault="00635C13" w:rsidP="00FE45F2">
          <w:pPr>
            <w:pStyle w:val="a3"/>
            <w:jc w:val="right"/>
            <w:rPr>
              <w:rFonts w:ascii="Arial" w:hAnsi="Arial" w:cs="Arial"/>
              <w:b/>
            </w:rPr>
          </w:pPr>
          <w:r w:rsidRPr="00F1613B">
            <w:rPr>
              <w:rFonts w:ascii="Arial" w:hAnsi="Arial" w:cs="Arial"/>
              <w:b/>
            </w:rPr>
            <w:t>HRA/0</w:t>
          </w:r>
          <w:r>
            <w:rPr>
              <w:rFonts w:ascii="Arial" w:hAnsi="Arial" w:cs="Arial" w:hint="eastAsia"/>
              <w:b/>
            </w:rPr>
            <w:t>01</w:t>
          </w:r>
        </w:p>
        <w:p w:rsidR="00635C13" w:rsidRPr="00F1613B" w:rsidRDefault="00635C13" w:rsidP="00CE0814">
          <w:pPr>
            <w:pStyle w:val="a3"/>
            <w:jc w:val="right"/>
            <w:rPr>
              <w:rFonts w:ascii="Arial" w:hAnsi="Arial" w:cs="Arial"/>
              <w:b/>
            </w:rPr>
          </w:pPr>
        </w:p>
      </w:tc>
    </w:tr>
  </w:tbl>
  <w:p w:rsidR="00635C13" w:rsidRDefault="00635C13" w:rsidP="00FE45F2">
    <w:pPr>
      <w:pStyle w:val="a3"/>
      <w:ind w:right="8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33E7"/>
    <w:multiLevelType w:val="hybridMultilevel"/>
    <w:tmpl w:val="EA50A15E"/>
    <w:lvl w:ilvl="0" w:tplc="B678B096">
      <w:start w:val="2"/>
      <w:numFmt w:val="bullet"/>
      <w:lvlText w:val="-"/>
      <w:lvlJc w:val="left"/>
      <w:pPr>
        <w:ind w:left="465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+fUFkCjF+mh2rwEAqbVBKIH7JxpIiuuQYj4CGrmlW+mQeQjqudKO+33/r0JczjczUYeN3mhuNCyJWfsI6lJPQ==" w:salt="2X2AI6EQklMFdA//fCOPKw=="/>
  <w:styleLockTheme/>
  <w:styleLockQFSet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37"/>
    <w:rsid w:val="00002C6E"/>
    <w:rsid w:val="0000348F"/>
    <w:rsid w:val="00006412"/>
    <w:rsid w:val="00006727"/>
    <w:rsid w:val="00007663"/>
    <w:rsid w:val="0001348B"/>
    <w:rsid w:val="000134EA"/>
    <w:rsid w:val="00014F0B"/>
    <w:rsid w:val="00017792"/>
    <w:rsid w:val="00020B6E"/>
    <w:rsid w:val="00024027"/>
    <w:rsid w:val="000246E4"/>
    <w:rsid w:val="000248AF"/>
    <w:rsid w:val="000259E0"/>
    <w:rsid w:val="0003055D"/>
    <w:rsid w:val="00034BBD"/>
    <w:rsid w:val="00035403"/>
    <w:rsid w:val="00036C8C"/>
    <w:rsid w:val="000401A2"/>
    <w:rsid w:val="000418C1"/>
    <w:rsid w:val="00042A27"/>
    <w:rsid w:val="000435DE"/>
    <w:rsid w:val="00043C0D"/>
    <w:rsid w:val="00045028"/>
    <w:rsid w:val="000453D5"/>
    <w:rsid w:val="0004555B"/>
    <w:rsid w:val="00047566"/>
    <w:rsid w:val="00047D10"/>
    <w:rsid w:val="00047D38"/>
    <w:rsid w:val="00050D12"/>
    <w:rsid w:val="00051AF7"/>
    <w:rsid w:val="00051E15"/>
    <w:rsid w:val="0005201D"/>
    <w:rsid w:val="00052053"/>
    <w:rsid w:val="0005629B"/>
    <w:rsid w:val="000567EB"/>
    <w:rsid w:val="00057576"/>
    <w:rsid w:val="000578EB"/>
    <w:rsid w:val="00057B86"/>
    <w:rsid w:val="000602F4"/>
    <w:rsid w:val="00060DC7"/>
    <w:rsid w:val="00061431"/>
    <w:rsid w:val="00062AD4"/>
    <w:rsid w:val="000630D9"/>
    <w:rsid w:val="00063811"/>
    <w:rsid w:val="00063E80"/>
    <w:rsid w:val="00071EE0"/>
    <w:rsid w:val="0007248C"/>
    <w:rsid w:val="000738D7"/>
    <w:rsid w:val="00075415"/>
    <w:rsid w:val="0007694E"/>
    <w:rsid w:val="000839D2"/>
    <w:rsid w:val="00087DDD"/>
    <w:rsid w:val="00087E4D"/>
    <w:rsid w:val="0009144E"/>
    <w:rsid w:val="00092590"/>
    <w:rsid w:val="000929FA"/>
    <w:rsid w:val="00093B93"/>
    <w:rsid w:val="000948E7"/>
    <w:rsid w:val="000A57C9"/>
    <w:rsid w:val="000A7F60"/>
    <w:rsid w:val="000B22C0"/>
    <w:rsid w:val="000B5F8A"/>
    <w:rsid w:val="000B6F16"/>
    <w:rsid w:val="000B784A"/>
    <w:rsid w:val="000C1B2B"/>
    <w:rsid w:val="000C2A37"/>
    <w:rsid w:val="000C693F"/>
    <w:rsid w:val="000D24D5"/>
    <w:rsid w:val="000D2EB4"/>
    <w:rsid w:val="000D48DD"/>
    <w:rsid w:val="000D5593"/>
    <w:rsid w:val="000D6207"/>
    <w:rsid w:val="000D7D5D"/>
    <w:rsid w:val="000E030F"/>
    <w:rsid w:val="000E0E9B"/>
    <w:rsid w:val="000E1816"/>
    <w:rsid w:val="000E207B"/>
    <w:rsid w:val="000E4AB3"/>
    <w:rsid w:val="000E76E1"/>
    <w:rsid w:val="000E7E86"/>
    <w:rsid w:val="000F351D"/>
    <w:rsid w:val="000F7A3F"/>
    <w:rsid w:val="000F7AD9"/>
    <w:rsid w:val="0010072E"/>
    <w:rsid w:val="00100FC9"/>
    <w:rsid w:val="00101466"/>
    <w:rsid w:val="00102BFB"/>
    <w:rsid w:val="001058BB"/>
    <w:rsid w:val="00107B4C"/>
    <w:rsid w:val="00110360"/>
    <w:rsid w:val="0011552E"/>
    <w:rsid w:val="00115F1A"/>
    <w:rsid w:val="00115F7A"/>
    <w:rsid w:val="0011685A"/>
    <w:rsid w:val="00116E58"/>
    <w:rsid w:val="00120BB0"/>
    <w:rsid w:val="001243D8"/>
    <w:rsid w:val="00124494"/>
    <w:rsid w:val="00124ED9"/>
    <w:rsid w:val="0012689F"/>
    <w:rsid w:val="001275C7"/>
    <w:rsid w:val="00131DF1"/>
    <w:rsid w:val="001330F2"/>
    <w:rsid w:val="001345E1"/>
    <w:rsid w:val="0013609B"/>
    <w:rsid w:val="00141EB6"/>
    <w:rsid w:val="0014470C"/>
    <w:rsid w:val="00145D23"/>
    <w:rsid w:val="00146303"/>
    <w:rsid w:val="00146EA4"/>
    <w:rsid w:val="0015154B"/>
    <w:rsid w:val="0015299A"/>
    <w:rsid w:val="0015317C"/>
    <w:rsid w:val="001671DB"/>
    <w:rsid w:val="001673DE"/>
    <w:rsid w:val="001716FC"/>
    <w:rsid w:val="0017245C"/>
    <w:rsid w:val="00176F65"/>
    <w:rsid w:val="0018004D"/>
    <w:rsid w:val="0018023D"/>
    <w:rsid w:val="00180296"/>
    <w:rsid w:val="00185FFC"/>
    <w:rsid w:val="001872B6"/>
    <w:rsid w:val="00192A58"/>
    <w:rsid w:val="001961CC"/>
    <w:rsid w:val="00196734"/>
    <w:rsid w:val="001975C5"/>
    <w:rsid w:val="001A0ED9"/>
    <w:rsid w:val="001A1712"/>
    <w:rsid w:val="001A257B"/>
    <w:rsid w:val="001A7F85"/>
    <w:rsid w:val="001B0262"/>
    <w:rsid w:val="001B450B"/>
    <w:rsid w:val="001B4763"/>
    <w:rsid w:val="001B4B07"/>
    <w:rsid w:val="001B51F9"/>
    <w:rsid w:val="001B5899"/>
    <w:rsid w:val="001B650B"/>
    <w:rsid w:val="001B78A7"/>
    <w:rsid w:val="001C0A4F"/>
    <w:rsid w:val="001C10DC"/>
    <w:rsid w:val="001C118E"/>
    <w:rsid w:val="001C5326"/>
    <w:rsid w:val="001D1AEE"/>
    <w:rsid w:val="001D228B"/>
    <w:rsid w:val="001D2DBC"/>
    <w:rsid w:val="001D556B"/>
    <w:rsid w:val="001D57F0"/>
    <w:rsid w:val="001D79E6"/>
    <w:rsid w:val="001E1407"/>
    <w:rsid w:val="001E1B94"/>
    <w:rsid w:val="001E3FDA"/>
    <w:rsid w:val="001E417E"/>
    <w:rsid w:val="001E4ADC"/>
    <w:rsid w:val="001E5212"/>
    <w:rsid w:val="001F3187"/>
    <w:rsid w:val="001F479E"/>
    <w:rsid w:val="001F6254"/>
    <w:rsid w:val="00201AF7"/>
    <w:rsid w:val="00203F73"/>
    <w:rsid w:val="002042B3"/>
    <w:rsid w:val="002065EA"/>
    <w:rsid w:val="002074B0"/>
    <w:rsid w:val="0020763D"/>
    <w:rsid w:val="0021002A"/>
    <w:rsid w:val="00212D92"/>
    <w:rsid w:val="002133A7"/>
    <w:rsid w:val="00214706"/>
    <w:rsid w:val="00220E8B"/>
    <w:rsid w:val="00224293"/>
    <w:rsid w:val="00224607"/>
    <w:rsid w:val="00226C39"/>
    <w:rsid w:val="0022748D"/>
    <w:rsid w:val="00231C7C"/>
    <w:rsid w:val="00232F5D"/>
    <w:rsid w:val="002353A6"/>
    <w:rsid w:val="00235726"/>
    <w:rsid w:val="00236D95"/>
    <w:rsid w:val="00236F5D"/>
    <w:rsid w:val="002444CB"/>
    <w:rsid w:val="00244B88"/>
    <w:rsid w:val="0024509C"/>
    <w:rsid w:val="0024692A"/>
    <w:rsid w:val="00251A2E"/>
    <w:rsid w:val="00262239"/>
    <w:rsid w:val="0026552F"/>
    <w:rsid w:val="00266FC6"/>
    <w:rsid w:val="0027133B"/>
    <w:rsid w:val="0027161F"/>
    <w:rsid w:val="002727AC"/>
    <w:rsid w:val="00273C04"/>
    <w:rsid w:val="00276349"/>
    <w:rsid w:val="00280FF1"/>
    <w:rsid w:val="00281493"/>
    <w:rsid w:val="00285304"/>
    <w:rsid w:val="00292073"/>
    <w:rsid w:val="002A404E"/>
    <w:rsid w:val="002A709B"/>
    <w:rsid w:val="002B0DA4"/>
    <w:rsid w:val="002B198C"/>
    <w:rsid w:val="002B4E55"/>
    <w:rsid w:val="002C001E"/>
    <w:rsid w:val="002C02A5"/>
    <w:rsid w:val="002C0D10"/>
    <w:rsid w:val="002C1B95"/>
    <w:rsid w:val="002C3852"/>
    <w:rsid w:val="002C5326"/>
    <w:rsid w:val="002C5948"/>
    <w:rsid w:val="002D2695"/>
    <w:rsid w:val="002D2D1B"/>
    <w:rsid w:val="002D37EB"/>
    <w:rsid w:val="002D59F6"/>
    <w:rsid w:val="002D631D"/>
    <w:rsid w:val="002E0F77"/>
    <w:rsid w:val="002E38B2"/>
    <w:rsid w:val="002E4EB5"/>
    <w:rsid w:val="002E52AC"/>
    <w:rsid w:val="002E63A1"/>
    <w:rsid w:val="002E6B1B"/>
    <w:rsid w:val="002E7342"/>
    <w:rsid w:val="002F573A"/>
    <w:rsid w:val="002F6AD2"/>
    <w:rsid w:val="00300827"/>
    <w:rsid w:val="0030150B"/>
    <w:rsid w:val="00302C2E"/>
    <w:rsid w:val="00303AB9"/>
    <w:rsid w:val="00303EDA"/>
    <w:rsid w:val="00306124"/>
    <w:rsid w:val="0030773F"/>
    <w:rsid w:val="0031156B"/>
    <w:rsid w:val="003130C7"/>
    <w:rsid w:val="00313326"/>
    <w:rsid w:val="003145DE"/>
    <w:rsid w:val="00314AD4"/>
    <w:rsid w:val="00315869"/>
    <w:rsid w:val="00316798"/>
    <w:rsid w:val="00316A37"/>
    <w:rsid w:val="0032027F"/>
    <w:rsid w:val="0032133F"/>
    <w:rsid w:val="00321E09"/>
    <w:rsid w:val="003240FD"/>
    <w:rsid w:val="003250DE"/>
    <w:rsid w:val="00334799"/>
    <w:rsid w:val="00337E6D"/>
    <w:rsid w:val="003415E6"/>
    <w:rsid w:val="00342483"/>
    <w:rsid w:val="00344712"/>
    <w:rsid w:val="00344A7C"/>
    <w:rsid w:val="003466FC"/>
    <w:rsid w:val="003503D8"/>
    <w:rsid w:val="0035079A"/>
    <w:rsid w:val="00350FC6"/>
    <w:rsid w:val="003521AA"/>
    <w:rsid w:val="00352A02"/>
    <w:rsid w:val="00353E43"/>
    <w:rsid w:val="00360710"/>
    <w:rsid w:val="00360BC0"/>
    <w:rsid w:val="00362790"/>
    <w:rsid w:val="00364448"/>
    <w:rsid w:val="00367EA9"/>
    <w:rsid w:val="00373854"/>
    <w:rsid w:val="00375E58"/>
    <w:rsid w:val="003768CE"/>
    <w:rsid w:val="00382ACA"/>
    <w:rsid w:val="003852F5"/>
    <w:rsid w:val="0038732C"/>
    <w:rsid w:val="003874A7"/>
    <w:rsid w:val="003874FD"/>
    <w:rsid w:val="0039015C"/>
    <w:rsid w:val="003912BF"/>
    <w:rsid w:val="0039231B"/>
    <w:rsid w:val="00394980"/>
    <w:rsid w:val="003979C4"/>
    <w:rsid w:val="003A264D"/>
    <w:rsid w:val="003A515B"/>
    <w:rsid w:val="003A59AC"/>
    <w:rsid w:val="003A7389"/>
    <w:rsid w:val="003B0302"/>
    <w:rsid w:val="003B1EEE"/>
    <w:rsid w:val="003B2A65"/>
    <w:rsid w:val="003B327F"/>
    <w:rsid w:val="003B34B4"/>
    <w:rsid w:val="003B4744"/>
    <w:rsid w:val="003C3F3F"/>
    <w:rsid w:val="003C41C8"/>
    <w:rsid w:val="003C6B95"/>
    <w:rsid w:val="003D0938"/>
    <w:rsid w:val="003D1032"/>
    <w:rsid w:val="003D5D5B"/>
    <w:rsid w:val="003D74DE"/>
    <w:rsid w:val="003E0514"/>
    <w:rsid w:val="003E0F9B"/>
    <w:rsid w:val="003E1ECD"/>
    <w:rsid w:val="003E2BD5"/>
    <w:rsid w:val="003E44CF"/>
    <w:rsid w:val="003E7C4F"/>
    <w:rsid w:val="003F0AE2"/>
    <w:rsid w:val="003F1D92"/>
    <w:rsid w:val="003F23CB"/>
    <w:rsid w:val="00407718"/>
    <w:rsid w:val="00411DAB"/>
    <w:rsid w:val="00412845"/>
    <w:rsid w:val="004163B7"/>
    <w:rsid w:val="00416B63"/>
    <w:rsid w:val="00421909"/>
    <w:rsid w:val="00424C35"/>
    <w:rsid w:val="00427E1E"/>
    <w:rsid w:val="00430586"/>
    <w:rsid w:val="00432618"/>
    <w:rsid w:val="00432F1B"/>
    <w:rsid w:val="00432FAD"/>
    <w:rsid w:val="0043468F"/>
    <w:rsid w:val="004349C9"/>
    <w:rsid w:val="004400E6"/>
    <w:rsid w:val="0044153C"/>
    <w:rsid w:val="00442808"/>
    <w:rsid w:val="00442EDF"/>
    <w:rsid w:val="004464C7"/>
    <w:rsid w:val="00447B2F"/>
    <w:rsid w:val="00454370"/>
    <w:rsid w:val="00456EDE"/>
    <w:rsid w:val="004574BE"/>
    <w:rsid w:val="0046067D"/>
    <w:rsid w:val="00460DC5"/>
    <w:rsid w:val="00461286"/>
    <w:rsid w:val="004615D3"/>
    <w:rsid w:val="004622DE"/>
    <w:rsid w:val="00465495"/>
    <w:rsid w:val="004673A8"/>
    <w:rsid w:val="00467FBF"/>
    <w:rsid w:val="00472A97"/>
    <w:rsid w:val="00473730"/>
    <w:rsid w:val="004741FB"/>
    <w:rsid w:val="00474E75"/>
    <w:rsid w:val="004817C8"/>
    <w:rsid w:val="0048337C"/>
    <w:rsid w:val="00483DB0"/>
    <w:rsid w:val="00485433"/>
    <w:rsid w:val="0049382E"/>
    <w:rsid w:val="00495042"/>
    <w:rsid w:val="00495A72"/>
    <w:rsid w:val="00497DAD"/>
    <w:rsid w:val="00497F29"/>
    <w:rsid w:val="004A051A"/>
    <w:rsid w:val="004A3569"/>
    <w:rsid w:val="004A3E70"/>
    <w:rsid w:val="004A7B1D"/>
    <w:rsid w:val="004B2C5F"/>
    <w:rsid w:val="004B6674"/>
    <w:rsid w:val="004C083B"/>
    <w:rsid w:val="004C2FF7"/>
    <w:rsid w:val="004C4AFC"/>
    <w:rsid w:val="004C5499"/>
    <w:rsid w:val="004C623F"/>
    <w:rsid w:val="004C72AF"/>
    <w:rsid w:val="004D0941"/>
    <w:rsid w:val="004D26C6"/>
    <w:rsid w:val="004D6295"/>
    <w:rsid w:val="004D648E"/>
    <w:rsid w:val="004E4625"/>
    <w:rsid w:val="004E47E2"/>
    <w:rsid w:val="004E7A37"/>
    <w:rsid w:val="004F0846"/>
    <w:rsid w:val="004F4458"/>
    <w:rsid w:val="004F5500"/>
    <w:rsid w:val="004F6513"/>
    <w:rsid w:val="004F6B1E"/>
    <w:rsid w:val="00507020"/>
    <w:rsid w:val="005074E9"/>
    <w:rsid w:val="00507AD8"/>
    <w:rsid w:val="00507CCE"/>
    <w:rsid w:val="00510405"/>
    <w:rsid w:val="00510976"/>
    <w:rsid w:val="00510FCA"/>
    <w:rsid w:val="00512E7B"/>
    <w:rsid w:val="005142E5"/>
    <w:rsid w:val="00514E4F"/>
    <w:rsid w:val="005159F9"/>
    <w:rsid w:val="0051748B"/>
    <w:rsid w:val="005227D9"/>
    <w:rsid w:val="00523308"/>
    <w:rsid w:val="00523D65"/>
    <w:rsid w:val="00531561"/>
    <w:rsid w:val="00532EA3"/>
    <w:rsid w:val="005338CC"/>
    <w:rsid w:val="00534ECC"/>
    <w:rsid w:val="00537F6F"/>
    <w:rsid w:val="00540863"/>
    <w:rsid w:val="00541697"/>
    <w:rsid w:val="0054337F"/>
    <w:rsid w:val="00543865"/>
    <w:rsid w:val="005447A8"/>
    <w:rsid w:val="00546687"/>
    <w:rsid w:val="0055153D"/>
    <w:rsid w:val="005547B7"/>
    <w:rsid w:val="00557185"/>
    <w:rsid w:val="00557E64"/>
    <w:rsid w:val="00571365"/>
    <w:rsid w:val="005763E4"/>
    <w:rsid w:val="0058009B"/>
    <w:rsid w:val="00580FDA"/>
    <w:rsid w:val="00582589"/>
    <w:rsid w:val="00585A20"/>
    <w:rsid w:val="005877AE"/>
    <w:rsid w:val="00587E52"/>
    <w:rsid w:val="00591A12"/>
    <w:rsid w:val="00592E43"/>
    <w:rsid w:val="00593E2E"/>
    <w:rsid w:val="005967A1"/>
    <w:rsid w:val="005A2A6C"/>
    <w:rsid w:val="005A3474"/>
    <w:rsid w:val="005B07B6"/>
    <w:rsid w:val="005B13BC"/>
    <w:rsid w:val="005B16B9"/>
    <w:rsid w:val="005C3A2D"/>
    <w:rsid w:val="005C6217"/>
    <w:rsid w:val="005C7A8B"/>
    <w:rsid w:val="005D030B"/>
    <w:rsid w:val="005D11AD"/>
    <w:rsid w:val="005D60B7"/>
    <w:rsid w:val="005E0589"/>
    <w:rsid w:val="005E18B1"/>
    <w:rsid w:val="005E24B2"/>
    <w:rsid w:val="005E5066"/>
    <w:rsid w:val="005E54C3"/>
    <w:rsid w:val="005E7883"/>
    <w:rsid w:val="005F0429"/>
    <w:rsid w:val="005F1250"/>
    <w:rsid w:val="005F129F"/>
    <w:rsid w:val="005F2D43"/>
    <w:rsid w:val="005F329D"/>
    <w:rsid w:val="005F37CB"/>
    <w:rsid w:val="005F4162"/>
    <w:rsid w:val="005F6962"/>
    <w:rsid w:val="0060007F"/>
    <w:rsid w:val="006017C4"/>
    <w:rsid w:val="00602347"/>
    <w:rsid w:val="006028E7"/>
    <w:rsid w:val="006031CB"/>
    <w:rsid w:val="006034BD"/>
    <w:rsid w:val="006043A9"/>
    <w:rsid w:val="00605E3E"/>
    <w:rsid w:val="0060741C"/>
    <w:rsid w:val="0061384C"/>
    <w:rsid w:val="00613927"/>
    <w:rsid w:val="00614376"/>
    <w:rsid w:val="00616CE9"/>
    <w:rsid w:val="00620555"/>
    <w:rsid w:val="006224AF"/>
    <w:rsid w:val="00622D2A"/>
    <w:rsid w:val="00622FA8"/>
    <w:rsid w:val="006232EB"/>
    <w:rsid w:val="00623453"/>
    <w:rsid w:val="006274E4"/>
    <w:rsid w:val="00635C13"/>
    <w:rsid w:val="00640391"/>
    <w:rsid w:val="00643641"/>
    <w:rsid w:val="00644048"/>
    <w:rsid w:val="00644AA9"/>
    <w:rsid w:val="00646056"/>
    <w:rsid w:val="006471DC"/>
    <w:rsid w:val="00650DD4"/>
    <w:rsid w:val="006522CA"/>
    <w:rsid w:val="006535F5"/>
    <w:rsid w:val="00654417"/>
    <w:rsid w:val="00654EA5"/>
    <w:rsid w:val="006552C5"/>
    <w:rsid w:val="00661B93"/>
    <w:rsid w:val="00662E1A"/>
    <w:rsid w:val="00664F90"/>
    <w:rsid w:val="006658D2"/>
    <w:rsid w:val="00670907"/>
    <w:rsid w:val="0067219E"/>
    <w:rsid w:val="006726B7"/>
    <w:rsid w:val="00672D17"/>
    <w:rsid w:val="0067359B"/>
    <w:rsid w:val="00675AD5"/>
    <w:rsid w:val="006771D5"/>
    <w:rsid w:val="0068036F"/>
    <w:rsid w:val="006804C5"/>
    <w:rsid w:val="006815D6"/>
    <w:rsid w:val="00681DE0"/>
    <w:rsid w:val="006826E5"/>
    <w:rsid w:val="0068362B"/>
    <w:rsid w:val="00683B84"/>
    <w:rsid w:val="0068473B"/>
    <w:rsid w:val="006905D5"/>
    <w:rsid w:val="00692FD0"/>
    <w:rsid w:val="00693F05"/>
    <w:rsid w:val="00694D57"/>
    <w:rsid w:val="006977CE"/>
    <w:rsid w:val="006A258F"/>
    <w:rsid w:val="006A2E77"/>
    <w:rsid w:val="006A4AA7"/>
    <w:rsid w:val="006A5CD5"/>
    <w:rsid w:val="006B19FB"/>
    <w:rsid w:val="006B2220"/>
    <w:rsid w:val="006B368C"/>
    <w:rsid w:val="006B4084"/>
    <w:rsid w:val="006C27FF"/>
    <w:rsid w:val="006C291E"/>
    <w:rsid w:val="006C7C40"/>
    <w:rsid w:val="006D4E5B"/>
    <w:rsid w:val="006D51EC"/>
    <w:rsid w:val="006D60B7"/>
    <w:rsid w:val="006E4B44"/>
    <w:rsid w:val="006F00D8"/>
    <w:rsid w:val="006F09CC"/>
    <w:rsid w:val="006F583B"/>
    <w:rsid w:val="006F72EC"/>
    <w:rsid w:val="007008F9"/>
    <w:rsid w:val="00701390"/>
    <w:rsid w:val="00706B33"/>
    <w:rsid w:val="00710127"/>
    <w:rsid w:val="00715C80"/>
    <w:rsid w:val="00725A49"/>
    <w:rsid w:val="007303B7"/>
    <w:rsid w:val="0073093E"/>
    <w:rsid w:val="0073232A"/>
    <w:rsid w:val="0073336A"/>
    <w:rsid w:val="0073389F"/>
    <w:rsid w:val="00741351"/>
    <w:rsid w:val="00743854"/>
    <w:rsid w:val="007447DA"/>
    <w:rsid w:val="007471B4"/>
    <w:rsid w:val="007474B1"/>
    <w:rsid w:val="007477E0"/>
    <w:rsid w:val="00747DB6"/>
    <w:rsid w:val="00752AF3"/>
    <w:rsid w:val="007535CD"/>
    <w:rsid w:val="0075434A"/>
    <w:rsid w:val="00754DBB"/>
    <w:rsid w:val="00756A8E"/>
    <w:rsid w:val="0075703B"/>
    <w:rsid w:val="007600E0"/>
    <w:rsid w:val="007620E5"/>
    <w:rsid w:val="00773D0B"/>
    <w:rsid w:val="007808BC"/>
    <w:rsid w:val="0078171B"/>
    <w:rsid w:val="007819E8"/>
    <w:rsid w:val="007829DC"/>
    <w:rsid w:val="007837AC"/>
    <w:rsid w:val="00783954"/>
    <w:rsid w:val="0078576C"/>
    <w:rsid w:val="0078579E"/>
    <w:rsid w:val="00786A92"/>
    <w:rsid w:val="00790900"/>
    <w:rsid w:val="0079116E"/>
    <w:rsid w:val="0079239E"/>
    <w:rsid w:val="0079402B"/>
    <w:rsid w:val="00794FA4"/>
    <w:rsid w:val="00797BD4"/>
    <w:rsid w:val="00797D0F"/>
    <w:rsid w:val="007A042F"/>
    <w:rsid w:val="007A0950"/>
    <w:rsid w:val="007A17EB"/>
    <w:rsid w:val="007A19E9"/>
    <w:rsid w:val="007A5EEA"/>
    <w:rsid w:val="007A6084"/>
    <w:rsid w:val="007A7764"/>
    <w:rsid w:val="007B25AA"/>
    <w:rsid w:val="007B39B7"/>
    <w:rsid w:val="007B4B43"/>
    <w:rsid w:val="007B5880"/>
    <w:rsid w:val="007C2534"/>
    <w:rsid w:val="007C2C5A"/>
    <w:rsid w:val="007C7D35"/>
    <w:rsid w:val="007D11BB"/>
    <w:rsid w:val="007D3764"/>
    <w:rsid w:val="007D4121"/>
    <w:rsid w:val="007D5118"/>
    <w:rsid w:val="007D554C"/>
    <w:rsid w:val="007D5A25"/>
    <w:rsid w:val="007E2C80"/>
    <w:rsid w:val="007E3405"/>
    <w:rsid w:val="007E6712"/>
    <w:rsid w:val="007F0B33"/>
    <w:rsid w:val="007F0BA8"/>
    <w:rsid w:val="007F1ABD"/>
    <w:rsid w:val="007F233D"/>
    <w:rsid w:val="007F27EB"/>
    <w:rsid w:val="007F428A"/>
    <w:rsid w:val="007F5A6D"/>
    <w:rsid w:val="007F73EE"/>
    <w:rsid w:val="008014A5"/>
    <w:rsid w:val="008029E0"/>
    <w:rsid w:val="00806DC4"/>
    <w:rsid w:val="008070F0"/>
    <w:rsid w:val="00810598"/>
    <w:rsid w:val="00810D64"/>
    <w:rsid w:val="00811984"/>
    <w:rsid w:val="008119E1"/>
    <w:rsid w:val="00812CB4"/>
    <w:rsid w:val="0081680B"/>
    <w:rsid w:val="00817110"/>
    <w:rsid w:val="00821E57"/>
    <w:rsid w:val="00826CFE"/>
    <w:rsid w:val="00833843"/>
    <w:rsid w:val="008341F8"/>
    <w:rsid w:val="0083576E"/>
    <w:rsid w:val="00837F15"/>
    <w:rsid w:val="008416B8"/>
    <w:rsid w:val="0084285C"/>
    <w:rsid w:val="00843FA1"/>
    <w:rsid w:val="0085516D"/>
    <w:rsid w:val="008606ED"/>
    <w:rsid w:val="008608A8"/>
    <w:rsid w:val="00860A43"/>
    <w:rsid w:val="00862209"/>
    <w:rsid w:val="00862411"/>
    <w:rsid w:val="00864C37"/>
    <w:rsid w:val="00865EED"/>
    <w:rsid w:val="00866AEC"/>
    <w:rsid w:val="00872FB3"/>
    <w:rsid w:val="00875467"/>
    <w:rsid w:val="00875E76"/>
    <w:rsid w:val="00877DF3"/>
    <w:rsid w:val="00881E5C"/>
    <w:rsid w:val="00881FC7"/>
    <w:rsid w:val="00885CE7"/>
    <w:rsid w:val="0088735E"/>
    <w:rsid w:val="008875DA"/>
    <w:rsid w:val="00887637"/>
    <w:rsid w:val="00891132"/>
    <w:rsid w:val="00895029"/>
    <w:rsid w:val="008A0079"/>
    <w:rsid w:val="008A7844"/>
    <w:rsid w:val="008B743D"/>
    <w:rsid w:val="008B7DA6"/>
    <w:rsid w:val="008C0A04"/>
    <w:rsid w:val="008C4626"/>
    <w:rsid w:val="008C6B87"/>
    <w:rsid w:val="008D1017"/>
    <w:rsid w:val="008D11FD"/>
    <w:rsid w:val="008D16D7"/>
    <w:rsid w:val="008D41DA"/>
    <w:rsid w:val="008D4F91"/>
    <w:rsid w:val="008E0701"/>
    <w:rsid w:val="008E0E3D"/>
    <w:rsid w:val="008E23B6"/>
    <w:rsid w:val="008E74F2"/>
    <w:rsid w:val="008F0BCB"/>
    <w:rsid w:val="008F3FCF"/>
    <w:rsid w:val="008F5B97"/>
    <w:rsid w:val="008F70E6"/>
    <w:rsid w:val="008F7149"/>
    <w:rsid w:val="008F7209"/>
    <w:rsid w:val="008F780D"/>
    <w:rsid w:val="008F7855"/>
    <w:rsid w:val="009018B6"/>
    <w:rsid w:val="00901C32"/>
    <w:rsid w:val="009036D1"/>
    <w:rsid w:val="0090533D"/>
    <w:rsid w:val="0091270E"/>
    <w:rsid w:val="00915B2E"/>
    <w:rsid w:val="00915CDF"/>
    <w:rsid w:val="009170DF"/>
    <w:rsid w:val="0092125B"/>
    <w:rsid w:val="00922A36"/>
    <w:rsid w:val="00924296"/>
    <w:rsid w:val="009264A4"/>
    <w:rsid w:val="0093067D"/>
    <w:rsid w:val="009336AE"/>
    <w:rsid w:val="00937317"/>
    <w:rsid w:val="00937C87"/>
    <w:rsid w:val="009425D7"/>
    <w:rsid w:val="0094450A"/>
    <w:rsid w:val="009460FC"/>
    <w:rsid w:val="00947540"/>
    <w:rsid w:val="0095466D"/>
    <w:rsid w:val="00955356"/>
    <w:rsid w:val="009601AC"/>
    <w:rsid w:val="009608EC"/>
    <w:rsid w:val="00961326"/>
    <w:rsid w:val="0096216E"/>
    <w:rsid w:val="00963067"/>
    <w:rsid w:val="00963489"/>
    <w:rsid w:val="009639F4"/>
    <w:rsid w:val="00965743"/>
    <w:rsid w:val="0096759D"/>
    <w:rsid w:val="00967962"/>
    <w:rsid w:val="009719F5"/>
    <w:rsid w:val="00973AC7"/>
    <w:rsid w:val="00974678"/>
    <w:rsid w:val="009756A9"/>
    <w:rsid w:val="00976D87"/>
    <w:rsid w:val="009821B2"/>
    <w:rsid w:val="009825AE"/>
    <w:rsid w:val="00983EC1"/>
    <w:rsid w:val="00984546"/>
    <w:rsid w:val="009902FE"/>
    <w:rsid w:val="00993A3C"/>
    <w:rsid w:val="00993DEE"/>
    <w:rsid w:val="009941B9"/>
    <w:rsid w:val="00995382"/>
    <w:rsid w:val="009A0007"/>
    <w:rsid w:val="009A1A44"/>
    <w:rsid w:val="009A2DE7"/>
    <w:rsid w:val="009A2FAD"/>
    <w:rsid w:val="009A49BA"/>
    <w:rsid w:val="009A5D31"/>
    <w:rsid w:val="009B150A"/>
    <w:rsid w:val="009B2C47"/>
    <w:rsid w:val="009B3A02"/>
    <w:rsid w:val="009B5182"/>
    <w:rsid w:val="009B61FE"/>
    <w:rsid w:val="009B77E6"/>
    <w:rsid w:val="009C6105"/>
    <w:rsid w:val="009C6EC0"/>
    <w:rsid w:val="009D21A3"/>
    <w:rsid w:val="009D5447"/>
    <w:rsid w:val="009D5FAF"/>
    <w:rsid w:val="009E0B20"/>
    <w:rsid w:val="009E16A1"/>
    <w:rsid w:val="009E1EED"/>
    <w:rsid w:val="009E2D19"/>
    <w:rsid w:val="009E5958"/>
    <w:rsid w:val="009E65A8"/>
    <w:rsid w:val="009E6DA5"/>
    <w:rsid w:val="009E729D"/>
    <w:rsid w:val="009F15F4"/>
    <w:rsid w:val="009F1FE3"/>
    <w:rsid w:val="009F28F5"/>
    <w:rsid w:val="009F38EE"/>
    <w:rsid w:val="009F42B5"/>
    <w:rsid w:val="009F5C6C"/>
    <w:rsid w:val="009F5F72"/>
    <w:rsid w:val="009F6513"/>
    <w:rsid w:val="00A00306"/>
    <w:rsid w:val="00A04A19"/>
    <w:rsid w:val="00A0520D"/>
    <w:rsid w:val="00A06AF8"/>
    <w:rsid w:val="00A10683"/>
    <w:rsid w:val="00A10C41"/>
    <w:rsid w:val="00A12363"/>
    <w:rsid w:val="00A137C8"/>
    <w:rsid w:val="00A1449A"/>
    <w:rsid w:val="00A15441"/>
    <w:rsid w:val="00A15ADD"/>
    <w:rsid w:val="00A20311"/>
    <w:rsid w:val="00A22C2C"/>
    <w:rsid w:val="00A22F0B"/>
    <w:rsid w:val="00A259AA"/>
    <w:rsid w:val="00A25C4F"/>
    <w:rsid w:val="00A272D7"/>
    <w:rsid w:val="00A31AB9"/>
    <w:rsid w:val="00A33B21"/>
    <w:rsid w:val="00A34E74"/>
    <w:rsid w:val="00A35CD8"/>
    <w:rsid w:val="00A4387B"/>
    <w:rsid w:val="00A44E8B"/>
    <w:rsid w:val="00A470B1"/>
    <w:rsid w:val="00A52ECA"/>
    <w:rsid w:val="00A55202"/>
    <w:rsid w:val="00A57959"/>
    <w:rsid w:val="00A60864"/>
    <w:rsid w:val="00A60997"/>
    <w:rsid w:val="00A62EE8"/>
    <w:rsid w:val="00A63F94"/>
    <w:rsid w:val="00A64820"/>
    <w:rsid w:val="00A65C98"/>
    <w:rsid w:val="00A6612D"/>
    <w:rsid w:val="00A663E9"/>
    <w:rsid w:val="00A70806"/>
    <w:rsid w:val="00A72F23"/>
    <w:rsid w:val="00A741A8"/>
    <w:rsid w:val="00A749ED"/>
    <w:rsid w:val="00A750A2"/>
    <w:rsid w:val="00A76D30"/>
    <w:rsid w:val="00A80B52"/>
    <w:rsid w:val="00A85BE3"/>
    <w:rsid w:val="00A86E5D"/>
    <w:rsid w:val="00A9199B"/>
    <w:rsid w:val="00A91E25"/>
    <w:rsid w:val="00A9242F"/>
    <w:rsid w:val="00A92507"/>
    <w:rsid w:val="00A9674A"/>
    <w:rsid w:val="00AA30C9"/>
    <w:rsid w:val="00AA7D77"/>
    <w:rsid w:val="00AB0FF4"/>
    <w:rsid w:val="00AB506E"/>
    <w:rsid w:val="00AB5C0C"/>
    <w:rsid w:val="00AB60A8"/>
    <w:rsid w:val="00AB6E43"/>
    <w:rsid w:val="00AB73F1"/>
    <w:rsid w:val="00AB7802"/>
    <w:rsid w:val="00AC0CDD"/>
    <w:rsid w:val="00AC1DD8"/>
    <w:rsid w:val="00AC298E"/>
    <w:rsid w:val="00AC5E71"/>
    <w:rsid w:val="00AC6EAE"/>
    <w:rsid w:val="00AD1231"/>
    <w:rsid w:val="00AD16F9"/>
    <w:rsid w:val="00AD1A61"/>
    <w:rsid w:val="00AD341A"/>
    <w:rsid w:val="00AD346C"/>
    <w:rsid w:val="00AD54AB"/>
    <w:rsid w:val="00AD5BFB"/>
    <w:rsid w:val="00AD61AC"/>
    <w:rsid w:val="00AD7B6F"/>
    <w:rsid w:val="00AE0FD9"/>
    <w:rsid w:val="00AE202F"/>
    <w:rsid w:val="00AE48D9"/>
    <w:rsid w:val="00AE509F"/>
    <w:rsid w:val="00AE6BE7"/>
    <w:rsid w:val="00AE7342"/>
    <w:rsid w:val="00AE7D26"/>
    <w:rsid w:val="00AE7FA9"/>
    <w:rsid w:val="00AF1512"/>
    <w:rsid w:val="00AF1B1A"/>
    <w:rsid w:val="00AF2B3E"/>
    <w:rsid w:val="00AF2D0F"/>
    <w:rsid w:val="00AF3389"/>
    <w:rsid w:val="00AF4103"/>
    <w:rsid w:val="00AF4335"/>
    <w:rsid w:val="00AF44BA"/>
    <w:rsid w:val="00AF47C8"/>
    <w:rsid w:val="00AF5859"/>
    <w:rsid w:val="00AF6B95"/>
    <w:rsid w:val="00B001BA"/>
    <w:rsid w:val="00B00C5A"/>
    <w:rsid w:val="00B0474B"/>
    <w:rsid w:val="00B105B1"/>
    <w:rsid w:val="00B10F50"/>
    <w:rsid w:val="00B12745"/>
    <w:rsid w:val="00B1392C"/>
    <w:rsid w:val="00B149C9"/>
    <w:rsid w:val="00B16932"/>
    <w:rsid w:val="00B17D14"/>
    <w:rsid w:val="00B21513"/>
    <w:rsid w:val="00B21EDD"/>
    <w:rsid w:val="00B231F7"/>
    <w:rsid w:val="00B24150"/>
    <w:rsid w:val="00B24BE0"/>
    <w:rsid w:val="00B254D9"/>
    <w:rsid w:val="00B25A12"/>
    <w:rsid w:val="00B26F79"/>
    <w:rsid w:val="00B30EA3"/>
    <w:rsid w:val="00B3376C"/>
    <w:rsid w:val="00B33F7B"/>
    <w:rsid w:val="00B37918"/>
    <w:rsid w:val="00B417B6"/>
    <w:rsid w:val="00B45CCD"/>
    <w:rsid w:val="00B462A4"/>
    <w:rsid w:val="00B5164F"/>
    <w:rsid w:val="00B53DBD"/>
    <w:rsid w:val="00B543D5"/>
    <w:rsid w:val="00B551D3"/>
    <w:rsid w:val="00B55B36"/>
    <w:rsid w:val="00B55F04"/>
    <w:rsid w:val="00B575AA"/>
    <w:rsid w:val="00B60614"/>
    <w:rsid w:val="00B61217"/>
    <w:rsid w:val="00B61966"/>
    <w:rsid w:val="00B64D8C"/>
    <w:rsid w:val="00B65286"/>
    <w:rsid w:val="00B7094D"/>
    <w:rsid w:val="00B72DCA"/>
    <w:rsid w:val="00B751E4"/>
    <w:rsid w:val="00B7660B"/>
    <w:rsid w:val="00B7778F"/>
    <w:rsid w:val="00B80132"/>
    <w:rsid w:val="00B81FB7"/>
    <w:rsid w:val="00B84175"/>
    <w:rsid w:val="00B8487A"/>
    <w:rsid w:val="00B86971"/>
    <w:rsid w:val="00B931D1"/>
    <w:rsid w:val="00B957FE"/>
    <w:rsid w:val="00BA3898"/>
    <w:rsid w:val="00BA7155"/>
    <w:rsid w:val="00BB173F"/>
    <w:rsid w:val="00BB32ED"/>
    <w:rsid w:val="00BB7168"/>
    <w:rsid w:val="00BB72F8"/>
    <w:rsid w:val="00BC13B7"/>
    <w:rsid w:val="00BC143F"/>
    <w:rsid w:val="00BC16B4"/>
    <w:rsid w:val="00BC1B77"/>
    <w:rsid w:val="00BC274E"/>
    <w:rsid w:val="00BC2957"/>
    <w:rsid w:val="00BC359C"/>
    <w:rsid w:val="00BC4793"/>
    <w:rsid w:val="00BC5DCF"/>
    <w:rsid w:val="00BC7E04"/>
    <w:rsid w:val="00BC7EA4"/>
    <w:rsid w:val="00BE12D2"/>
    <w:rsid w:val="00BE20C8"/>
    <w:rsid w:val="00BE23C8"/>
    <w:rsid w:val="00BE251B"/>
    <w:rsid w:val="00BE7B28"/>
    <w:rsid w:val="00BF0FEF"/>
    <w:rsid w:val="00BF5E0A"/>
    <w:rsid w:val="00BF69CF"/>
    <w:rsid w:val="00BF76B6"/>
    <w:rsid w:val="00BF78E3"/>
    <w:rsid w:val="00C0268F"/>
    <w:rsid w:val="00C07054"/>
    <w:rsid w:val="00C1167C"/>
    <w:rsid w:val="00C12905"/>
    <w:rsid w:val="00C13B1D"/>
    <w:rsid w:val="00C15B03"/>
    <w:rsid w:val="00C20FA5"/>
    <w:rsid w:val="00C21CE1"/>
    <w:rsid w:val="00C22029"/>
    <w:rsid w:val="00C2467F"/>
    <w:rsid w:val="00C24D54"/>
    <w:rsid w:val="00C2748B"/>
    <w:rsid w:val="00C30902"/>
    <w:rsid w:val="00C347D9"/>
    <w:rsid w:val="00C42D7F"/>
    <w:rsid w:val="00C47A8E"/>
    <w:rsid w:val="00C532E8"/>
    <w:rsid w:val="00C53E6C"/>
    <w:rsid w:val="00C579F3"/>
    <w:rsid w:val="00C60B86"/>
    <w:rsid w:val="00C616B4"/>
    <w:rsid w:val="00C65938"/>
    <w:rsid w:val="00C727D1"/>
    <w:rsid w:val="00C72A81"/>
    <w:rsid w:val="00C730F9"/>
    <w:rsid w:val="00C74DDC"/>
    <w:rsid w:val="00C75A26"/>
    <w:rsid w:val="00C80405"/>
    <w:rsid w:val="00C815D8"/>
    <w:rsid w:val="00C900FE"/>
    <w:rsid w:val="00C9309B"/>
    <w:rsid w:val="00C94357"/>
    <w:rsid w:val="00C94835"/>
    <w:rsid w:val="00C9511C"/>
    <w:rsid w:val="00C96BA9"/>
    <w:rsid w:val="00CA2734"/>
    <w:rsid w:val="00CA378E"/>
    <w:rsid w:val="00CA3BFD"/>
    <w:rsid w:val="00CA4232"/>
    <w:rsid w:val="00CA4E4E"/>
    <w:rsid w:val="00CA69E6"/>
    <w:rsid w:val="00CA6A57"/>
    <w:rsid w:val="00CB1723"/>
    <w:rsid w:val="00CB2ED8"/>
    <w:rsid w:val="00CC0E62"/>
    <w:rsid w:val="00CC18C1"/>
    <w:rsid w:val="00CC312A"/>
    <w:rsid w:val="00CC44F5"/>
    <w:rsid w:val="00CC4EFB"/>
    <w:rsid w:val="00CD0F10"/>
    <w:rsid w:val="00CD178A"/>
    <w:rsid w:val="00CD29B7"/>
    <w:rsid w:val="00CE0814"/>
    <w:rsid w:val="00CE37E6"/>
    <w:rsid w:val="00CE4C51"/>
    <w:rsid w:val="00CE59B5"/>
    <w:rsid w:val="00CE59D4"/>
    <w:rsid w:val="00CE6FDA"/>
    <w:rsid w:val="00CF173A"/>
    <w:rsid w:val="00CF2AA9"/>
    <w:rsid w:val="00CF4510"/>
    <w:rsid w:val="00CF60FA"/>
    <w:rsid w:val="00CF6B57"/>
    <w:rsid w:val="00D00EE1"/>
    <w:rsid w:val="00D02547"/>
    <w:rsid w:val="00D025A0"/>
    <w:rsid w:val="00D0342B"/>
    <w:rsid w:val="00D03DA4"/>
    <w:rsid w:val="00D04F92"/>
    <w:rsid w:val="00D07F17"/>
    <w:rsid w:val="00D11B1A"/>
    <w:rsid w:val="00D1684D"/>
    <w:rsid w:val="00D201FA"/>
    <w:rsid w:val="00D231E8"/>
    <w:rsid w:val="00D23E6D"/>
    <w:rsid w:val="00D25AA6"/>
    <w:rsid w:val="00D262D1"/>
    <w:rsid w:val="00D262E4"/>
    <w:rsid w:val="00D26427"/>
    <w:rsid w:val="00D26989"/>
    <w:rsid w:val="00D26C9C"/>
    <w:rsid w:val="00D301B2"/>
    <w:rsid w:val="00D30F79"/>
    <w:rsid w:val="00D32CB7"/>
    <w:rsid w:val="00D33D39"/>
    <w:rsid w:val="00D40C1A"/>
    <w:rsid w:val="00D44DB2"/>
    <w:rsid w:val="00D4627D"/>
    <w:rsid w:val="00D475EF"/>
    <w:rsid w:val="00D61157"/>
    <w:rsid w:val="00D6464A"/>
    <w:rsid w:val="00D67CFA"/>
    <w:rsid w:val="00D7246C"/>
    <w:rsid w:val="00D72C0A"/>
    <w:rsid w:val="00D72EBA"/>
    <w:rsid w:val="00D72F27"/>
    <w:rsid w:val="00D753CA"/>
    <w:rsid w:val="00D81187"/>
    <w:rsid w:val="00D81C2B"/>
    <w:rsid w:val="00D843AF"/>
    <w:rsid w:val="00D84400"/>
    <w:rsid w:val="00D8448E"/>
    <w:rsid w:val="00D855FE"/>
    <w:rsid w:val="00D85931"/>
    <w:rsid w:val="00D8719A"/>
    <w:rsid w:val="00D87330"/>
    <w:rsid w:val="00D87AE7"/>
    <w:rsid w:val="00D913DF"/>
    <w:rsid w:val="00D9481F"/>
    <w:rsid w:val="00DA3A8B"/>
    <w:rsid w:val="00DB1CE0"/>
    <w:rsid w:val="00DB23D6"/>
    <w:rsid w:val="00DB2919"/>
    <w:rsid w:val="00DB36C3"/>
    <w:rsid w:val="00DB53A0"/>
    <w:rsid w:val="00DB5A83"/>
    <w:rsid w:val="00DC006B"/>
    <w:rsid w:val="00DC1B67"/>
    <w:rsid w:val="00DC2648"/>
    <w:rsid w:val="00DC6F4D"/>
    <w:rsid w:val="00DD24DF"/>
    <w:rsid w:val="00DD2612"/>
    <w:rsid w:val="00DD29EE"/>
    <w:rsid w:val="00DD43E6"/>
    <w:rsid w:val="00DE0EA8"/>
    <w:rsid w:val="00DE4037"/>
    <w:rsid w:val="00DE4CBA"/>
    <w:rsid w:val="00DF3ED4"/>
    <w:rsid w:val="00DF668B"/>
    <w:rsid w:val="00E00910"/>
    <w:rsid w:val="00E03B11"/>
    <w:rsid w:val="00E0527E"/>
    <w:rsid w:val="00E06E25"/>
    <w:rsid w:val="00E11EC4"/>
    <w:rsid w:val="00E1299A"/>
    <w:rsid w:val="00E1563A"/>
    <w:rsid w:val="00E17016"/>
    <w:rsid w:val="00E21E6C"/>
    <w:rsid w:val="00E21ECE"/>
    <w:rsid w:val="00E238C8"/>
    <w:rsid w:val="00E25F3F"/>
    <w:rsid w:val="00E276B1"/>
    <w:rsid w:val="00E27A51"/>
    <w:rsid w:val="00E3073B"/>
    <w:rsid w:val="00E3285B"/>
    <w:rsid w:val="00E33486"/>
    <w:rsid w:val="00E3553A"/>
    <w:rsid w:val="00E3614C"/>
    <w:rsid w:val="00E44674"/>
    <w:rsid w:val="00E45498"/>
    <w:rsid w:val="00E51E33"/>
    <w:rsid w:val="00E5555A"/>
    <w:rsid w:val="00E6313E"/>
    <w:rsid w:val="00E66786"/>
    <w:rsid w:val="00E71E72"/>
    <w:rsid w:val="00E73C26"/>
    <w:rsid w:val="00E74074"/>
    <w:rsid w:val="00E764AE"/>
    <w:rsid w:val="00E77057"/>
    <w:rsid w:val="00E8075D"/>
    <w:rsid w:val="00E8252C"/>
    <w:rsid w:val="00E8253D"/>
    <w:rsid w:val="00E8566A"/>
    <w:rsid w:val="00E91587"/>
    <w:rsid w:val="00E915B8"/>
    <w:rsid w:val="00E916E8"/>
    <w:rsid w:val="00E9250E"/>
    <w:rsid w:val="00E94B73"/>
    <w:rsid w:val="00E94CA9"/>
    <w:rsid w:val="00E94F26"/>
    <w:rsid w:val="00EA4C5D"/>
    <w:rsid w:val="00EA55F9"/>
    <w:rsid w:val="00EA5F3D"/>
    <w:rsid w:val="00EB04FB"/>
    <w:rsid w:val="00EB1991"/>
    <w:rsid w:val="00EB1BD8"/>
    <w:rsid w:val="00EB2E98"/>
    <w:rsid w:val="00EB5BD1"/>
    <w:rsid w:val="00EB656B"/>
    <w:rsid w:val="00EB7707"/>
    <w:rsid w:val="00EB7FE1"/>
    <w:rsid w:val="00EC0BD3"/>
    <w:rsid w:val="00EC1FC7"/>
    <w:rsid w:val="00EC7891"/>
    <w:rsid w:val="00ED0AD4"/>
    <w:rsid w:val="00ED23DD"/>
    <w:rsid w:val="00ED3864"/>
    <w:rsid w:val="00ED5326"/>
    <w:rsid w:val="00ED5ABD"/>
    <w:rsid w:val="00ED69E0"/>
    <w:rsid w:val="00ED7953"/>
    <w:rsid w:val="00EE34AE"/>
    <w:rsid w:val="00EE656A"/>
    <w:rsid w:val="00EE70C8"/>
    <w:rsid w:val="00EF0C32"/>
    <w:rsid w:val="00EF2EE4"/>
    <w:rsid w:val="00EF5C9B"/>
    <w:rsid w:val="00EF63A5"/>
    <w:rsid w:val="00EF792F"/>
    <w:rsid w:val="00EF79B6"/>
    <w:rsid w:val="00F007A5"/>
    <w:rsid w:val="00F00AC1"/>
    <w:rsid w:val="00F01DE4"/>
    <w:rsid w:val="00F02804"/>
    <w:rsid w:val="00F06148"/>
    <w:rsid w:val="00F06F20"/>
    <w:rsid w:val="00F07D87"/>
    <w:rsid w:val="00F1416A"/>
    <w:rsid w:val="00F148DA"/>
    <w:rsid w:val="00F1613B"/>
    <w:rsid w:val="00F21ABB"/>
    <w:rsid w:val="00F21F3E"/>
    <w:rsid w:val="00F22EB2"/>
    <w:rsid w:val="00F24D8B"/>
    <w:rsid w:val="00F3091D"/>
    <w:rsid w:val="00F32107"/>
    <w:rsid w:val="00F326D6"/>
    <w:rsid w:val="00F3479A"/>
    <w:rsid w:val="00F36523"/>
    <w:rsid w:val="00F36933"/>
    <w:rsid w:val="00F47858"/>
    <w:rsid w:val="00F53E8E"/>
    <w:rsid w:val="00F5583F"/>
    <w:rsid w:val="00F5595C"/>
    <w:rsid w:val="00F61AF3"/>
    <w:rsid w:val="00F62901"/>
    <w:rsid w:val="00F631A2"/>
    <w:rsid w:val="00F64E0F"/>
    <w:rsid w:val="00F674DB"/>
    <w:rsid w:val="00F67691"/>
    <w:rsid w:val="00F72468"/>
    <w:rsid w:val="00F7545B"/>
    <w:rsid w:val="00F75F69"/>
    <w:rsid w:val="00F76296"/>
    <w:rsid w:val="00F76E70"/>
    <w:rsid w:val="00F80134"/>
    <w:rsid w:val="00F8589A"/>
    <w:rsid w:val="00F86EE5"/>
    <w:rsid w:val="00F87C89"/>
    <w:rsid w:val="00F9009C"/>
    <w:rsid w:val="00F95D0D"/>
    <w:rsid w:val="00F972AA"/>
    <w:rsid w:val="00F973AE"/>
    <w:rsid w:val="00FA162D"/>
    <w:rsid w:val="00FA2380"/>
    <w:rsid w:val="00FB0170"/>
    <w:rsid w:val="00FB392E"/>
    <w:rsid w:val="00FB3996"/>
    <w:rsid w:val="00FB4775"/>
    <w:rsid w:val="00FB53C4"/>
    <w:rsid w:val="00FB65CA"/>
    <w:rsid w:val="00FB6804"/>
    <w:rsid w:val="00FC1840"/>
    <w:rsid w:val="00FC424C"/>
    <w:rsid w:val="00FC42D9"/>
    <w:rsid w:val="00FC6BBB"/>
    <w:rsid w:val="00FC6C6F"/>
    <w:rsid w:val="00FD13AD"/>
    <w:rsid w:val="00FD19FF"/>
    <w:rsid w:val="00FD1DB0"/>
    <w:rsid w:val="00FD2193"/>
    <w:rsid w:val="00FD2CCD"/>
    <w:rsid w:val="00FD749E"/>
    <w:rsid w:val="00FE0104"/>
    <w:rsid w:val="00FE3BC0"/>
    <w:rsid w:val="00FE4148"/>
    <w:rsid w:val="00FE45F2"/>
    <w:rsid w:val="00FE5698"/>
    <w:rsid w:val="00FE5F3D"/>
    <w:rsid w:val="00FE7873"/>
    <w:rsid w:val="00FE7A36"/>
    <w:rsid w:val="00FE7FB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40EB87-FE77-40FB-814E-220B682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C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C3F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C3F3F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6">
    <w:name w:val="Hyperlink"/>
    <w:rsid w:val="00BF78E3"/>
    <w:rPr>
      <w:color w:val="0563C1"/>
      <w:u w:val="single"/>
    </w:rPr>
  </w:style>
  <w:style w:type="paragraph" w:styleId="a7">
    <w:name w:val="Balloon Text"/>
    <w:basedOn w:val="a"/>
    <w:link w:val="a8"/>
    <w:rsid w:val="00A5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552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141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C1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6.wmf"/><Relationship Id="rId42" Type="http://schemas.openxmlformats.org/officeDocument/2006/relationships/image" Target="media/image8.wmf"/><Relationship Id="rId47" Type="http://schemas.openxmlformats.org/officeDocument/2006/relationships/control" Target="activeX/activeX32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1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87" Type="http://schemas.openxmlformats.org/officeDocument/2006/relationships/control" Target="activeX/activeX69.xm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100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image" Target="media/image11.wmf"/><Relationship Id="rId67" Type="http://schemas.openxmlformats.org/officeDocument/2006/relationships/control" Target="activeX/activeX49.xml"/><Relationship Id="rId103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image" Target="media/image10.wmf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5.xml"/><Relationship Id="rId55" Type="http://schemas.openxmlformats.org/officeDocument/2006/relationships/image" Target="media/image9.wmf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istrator\&#20839;&#37096;&#23432;&#21063;%20(Internal%20Regulations)\&#19978;&#36617;&#20839;&#32879;&#32178;%20(Upload%20to%20Intra)\2019%20JUNE%2010\to%20website\HRA-001%20Vacancy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CB40-749B-4E9F-B57D-9DFF7AA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HRA-001 Vacancy Application Form</Template>
  <TotalTime>1</TotalTime>
  <Pages>3</Pages>
  <Words>648</Words>
  <Characters>2879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Peng Chio</dc:creator>
  <cp:keywords/>
  <dc:description/>
  <cp:lastModifiedBy>Sai Peng Chio</cp:lastModifiedBy>
  <cp:revision>1</cp:revision>
  <cp:lastPrinted>2019-05-28T03:22:00Z</cp:lastPrinted>
  <dcterms:created xsi:type="dcterms:W3CDTF">2019-06-11T07:56:00Z</dcterms:created>
  <dcterms:modified xsi:type="dcterms:W3CDTF">2019-06-11T07:57:00Z</dcterms:modified>
</cp:coreProperties>
</file>